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9B" w:rsidRDefault="00152C9B">
      <w:pPr>
        <w:adjustRightInd w:val="0"/>
        <w:spacing w:line="240" w:lineRule="auto"/>
        <w:jc w:val="center"/>
        <w:textAlignment w:val="baseline"/>
        <w:rPr>
          <w:rFonts w:ascii="宋体"/>
          <w:b/>
          <w:bCs/>
          <w:kern w:val="0"/>
          <w:sz w:val="28"/>
          <w:szCs w:val="28"/>
        </w:rPr>
      </w:pPr>
    </w:p>
    <w:p w:rsidR="00152C9B" w:rsidRDefault="00152C9B">
      <w:pPr>
        <w:adjustRightInd w:val="0"/>
        <w:spacing w:line="240" w:lineRule="auto"/>
        <w:jc w:val="center"/>
        <w:textAlignment w:val="baseline"/>
        <w:rPr>
          <w:rFonts w:ascii="宋体"/>
          <w:b/>
          <w:bCs/>
          <w:kern w:val="0"/>
          <w:sz w:val="52"/>
          <w:szCs w:val="52"/>
        </w:rPr>
      </w:pPr>
    </w:p>
    <w:p w:rsidR="00152C9B" w:rsidRDefault="00152C9B">
      <w:pPr>
        <w:adjustRightInd w:val="0"/>
        <w:spacing w:line="240" w:lineRule="auto"/>
        <w:jc w:val="center"/>
        <w:textAlignment w:val="baseline"/>
        <w:rPr>
          <w:rFonts w:ascii="宋体"/>
          <w:b/>
          <w:bCs/>
          <w:kern w:val="0"/>
          <w:sz w:val="52"/>
          <w:szCs w:val="52"/>
        </w:rPr>
      </w:pPr>
    </w:p>
    <w:p w:rsidR="00152C9B" w:rsidRDefault="00152C9B">
      <w:pPr>
        <w:adjustRightInd w:val="0"/>
        <w:snapToGrid w:val="0"/>
        <w:spacing w:line="480" w:lineRule="auto"/>
        <w:jc w:val="center"/>
        <w:textAlignment w:val="baseline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山东省建设项目环境监理协会</w:t>
      </w:r>
    </w:p>
    <w:p w:rsidR="00152C9B" w:rsidRPr="00D133C0" w:rsidRDefault="00152C9B">
      <w:pPr>
        <w:adjustRightInd w:val="0"/>
        <w:snapToGrid w:val="0"/>
        <w:spacing w:line="480" w:lineRule="auto"/>
        <w:jc w:val="center"/>
        <w:textAlignment w:val="baseline"/>
        <w:rPr>
          <w:rFonts w:ascii="黑体" w:eastAsia="黑体" w:hAnsi="黑体"/>
          <w:b/>
          <w:bCs/>
          <w:kern w:val="0"/>
          <w:sz w:val="72"/>
          <w:szCs w:val="72"/>
        </w:rPr>
      </w:pPr>
      <w:r w:rsidRPr="00D133C0">
        <w:rPr>
          <w:rFonts w:ascii="黑体" w:eastAsia="黑体" w:hAnsi="黑体" w:hint="eastAsia"/>
          <w:b/>
          <w:bCs/>
          <w:kern w:val="0"/>
          <w:sz w:val="72"/>
          <w:szCs w:val="72"/>
        </w:rPr>
        <w:t>单位入会申请书</w:t>
      </w:r>
    </w:p>
    <w:p w:rsidR="00152C9B" w:rsidRDefault="00152C9B">
      <w:pPr>
        <w:adjustRightInd w:val="0"/>
        <w:spacing w:line="240" w:lineRule="auto"/>
        <w:jc w:val="center"/>
        <w:textAlignment w:val="baseline"/>
        <w:rPr>
          <w:rFonts w:ascii="宋体"/>
          <w:b/>
          <w:bCs/>
          <w:kern w:val="0"/>
          <w:sz w:val="52"/>
          <w:szCs w:val="52"/>
        </w:rPr>
      </w:pPr>
    </w:p>
    <w:p w:rsidR="00152C9B" w:rsidRDefault="00152C9B">
      <w:pPr>
        <w:adjustRightInd w:val="0"/>
        <w:spacing w:line="240" w:lineRule="auto"/>
        <w:jc w:val="center"/>
        <w:textAlignment w:val="baseline"/>
        <w:rPr>
          <w:rFonts w:ascii="宋体"/>
          <w:b/>
          <w:bCs/>
          <w:kern w:val="0"/>
          <w:sz w:val="52"/>
          <w:szCs w:val="52"/>
        </w:rPr>
      </w:pPr>
    </w:p>
    <w:p w:rsidR="00152C9B" w:rsidRDefault="00152C9B">
      <w:pPr>
        <w:adjustRightInd w:val="0"/>
        <w:spacing w:line="240" w:lineRule="auto"/>
        <w:jc w:val="center"/>
        <w:textAlignment w:val="baseline"/>
        <w:rPr>
          <w:rFonts w:ascii="宋体"/>
          <w:b/>
          <w:bCs/>
          <w:kern w:val="0"/>
          <w:sz w:val="52"/>
          <w:szCs w:val="52"/>
        </w:rPr>
      </w:pPr>
    </w:p>
    <w:p w:rsidR="00152C9B" w:rsidRDefault="00152C9B">
      <w:pPr>
        <w:adjustRightInd w:val="0"/>
        <w:spacing w:line="240" w:lineRule="auto"/>
        <w:jc w:val="center"/>
        <w:textAlignment w:val="baseline"/>
        <w:rPr>
          <w:rFonts w:ascii="宋体"/>
          <w:b/>
          <w:bCs/>
          <w:kern w:val="0"/>
          <w:sz w:val="52"/>
          <w:szCs w:val="52"/>
        </w:rPr>
      </w:pPr>
    </w:p>
    <w:p w:rsidR="00152C9B" w:rsidRDefault="00152C9B" w:rsidP="00007E9C">
      <w:pPr>
        <w:adjustRightInd w:val="0"/>
        <w:spacing w:line="540" w:lineRule="exact"/>
        <w:ind w:firstLineChars="353" w:firstLine="31680"/>
        <w:jc w:val="left"/>
        <w:textAlignment w:val="baseline"/>
        <w:rPr>
          <w:rFonts w:ascii="宋体"/>
          <w:b/>
          <w:bCs/>
          <w:kern w:val="0"/>
          <w:sz w:val="36"/>
          <w:szCs w:val="36"/>
        </w:rPr>
      </w:pPr>
    </w:p>
    <w:p w:rsidR="00152C9B" w:rsidRPr="00133775" w:rsidRDefault="00152C9B" w:rsidP="00007E9C">
      <w:pPr>
        <w:adjustRightInd w:val="0"/>
        <w:spacing w:line="480" w:lineRule="auto"/>
        <w:ind w:firstLineChars="353" w:firstLine="31680"/>
        <w:jc w:val="left"/>
        <w:textAlignment w:val="baseline"/>
        <w:rPr>
          <w:rFonts w:ascii="宋体"/>
          <w:bCs/>
          <w:kern w:val="0"/>
          <w:sz w:val="36"/>
          <w:szCs w:val="36"/>
          <w:u w:val="single"/>
        </w:rPr>
      </w:pPr>
      <w:r>
        <w:rPr>
          <w:rFonts w:ascii="宋体" w:hAnsi="宋体" w:hint="eastAsia"/>
          <w:bCs/>
          <w:kern w:val="0"/>
          <w:sz w:val="36"/>
          <w:szCs w:val="36"/>
        </w:rPr>
        <w:t>申请单位</w:t>
      </w:r>
      <w:r>
        <w:rPr>
          <w:rFonts w:ascii="宋体" w:hAnsi="宋体"/>
          <w:bCs/>
          <w:kern w:val="0"/>
          <w:sz w:val="36"/>
          <w:szCs w:val="36"/>
        </w:rPr>
        <w:t>:</w:t>
      </w:r>
      <w:r>
        <w:rPr>
          <w:rFonts w:ascii="宋体" w:hAnsi="宋体"/>
          <w:bCs/>
          <w:kern w:val="0"/>
          <w:sz w:val="36"/>
          <w:szCs w:val="36"/>
          <w:u w:val="single"/>
        </w:rPr>
        <w:t xml:space="preserve">                  </w:t>
      </w:r>
      <w:r>
        <w:rPr>
          <w:rFonts w:ascii="宋体" w:hAnsi="宋体" w:hint="eastAsia"/>
          <w:bCs/>
          <w:kern w:val="0"/>
          <w:sz w:val="36"/>
          <w:szCs w:val="36"/>
          <w:u w:val="single"/>
        </w:rPr>
        <w:t>（公章）</w:t>
      </w:r>
    </w:p>
    <w:p w:rsidR="00152C9B" w:rsidRDefault="00152C9B" w:rsidP="00007E9C">
      <w:pPr>
        <w:adjustRightInd w:val="0"/>
        <w:spacing w:line="480" w:lineRule="auto"/>
        <w:ind w:firstLineChars="353" w:firstLine="31680"/>
        <w:jc w:val="left"/>
        <w:textAlignment w:val="baseline"/>
        <w:rPr>
          <w:rFonts w:ascii="宋体"/>
          <w:bCs/>
          <w:kern w:val="0"/>
          <w:sz w:val="36"/>
          <w:szCs w:val="36"/>
          <w:u w:val="single"/>
        </w:rPr>
      </w:pPr>
    </w:p>
    <w:p w:rsidR="00152C9B" w:rsidRPr="00133775" w:rsidRDefault="00152C9B" w:rsidP="00007E9C">
      <w:pPr>
        <w:adjustRightInd w:val="0"/>
        <w:spacing w:line="480" w:lineRule="auto"/>
        <w:ind w:firstLineChars="353" w:firstLine="31680"/>
        <w:jc w:val="left"/>
        <w:textAlignment w:val="baseline"/>
        <w:rPr>
          <w:rFonts w:ascii="宋体"/>
          <w:bCs/>
          <w:kern w:val="0"/>
          <w:sz w:val="36"/>
          <w:szCs w:val="36"/>
          <w:u w:val="single"/>
        </w:rPr>
      </w:pPr>
      <w:r>
        <w:rPr>
          <w:rFonts w:ascii="宋体" w:hAnsi="宋体" w:hint="eastAsia"/>
          <w:bCs/>
          <w:kern w:val="0"/>
          <w:sz w:val="36"/>
          <w:szCs w:val="36"/>
        </w:rPr>
        <w:t>申请时间</w:t>
      </w:r>
      <w:r>
        <w:rPr>
          <w:rFonts w:ascii="宋体" w:hAnsi="宋体"/>
          <w:bCs/>
          <w:kern w:val="0"/>
          <w:sz w:val="36"/>
          <w:szCs w:val="36"/>
        </w:rPr>
        <w:t>:</w:t>
      </w:r>
      <w:r>
        <w:rPr>
          <w:rFonts w:ascii="宋体" w:hAnsi="宋体"/>
          <w:bCs/>
          <w:kern w:val="0"/>
          <w:sz w:val="36"/>
          <w:szCs w:val="36"/>
          <w:u w:val="single"/>
        </w:rPr>
        <w:t xml:space="preserve">            </w:t>
      </w:r>
      <w:r>
        <w:rPr>
          <w:rFonts w:ascii="宋体" w:hAnsi="宋体" w:hint="eastAsia"/>
          <w:bCs/>
          <w:kern w:val="0"/>
          <w:sz w:val="36"/>
          <w:szCs w:val="36"/>
          <w:u w:val="single"/>
        </w:rPr>
        <w:t>年</w:t>
      </w:r>
      <w:r>
        <w:rPr>
          <w:rFonts w:ascii="宋体" w:hAnsi="宋体"/>
          <w:bCs/>
          <w:kern w:val="0"/>
          <w:sz w:val="36"/>
          <w:szCs w:val="36"/>
          <w:u w:val="single"/>
        </w:rPr>
        <w:t xml:space="preserve">   </w:t>
      </w:r>
      <w:r>
        <w:rPr>
          <w:rFonts w:ascii="宋体" w:hAnsi="宋体" w:hint="eastAsia"/>
          <w:bCs/>
          <w:kern w:val="0"/>
          <w:sz w:val="36"/>
          <w:szCs w:val="36"/>
          <w:u w:val="single"/>
        </w:rPr>
        <w:t>月</w:t>
      </w:r>
      <w:r>
        <w:rPr>
          <w:rFonts w:ascii="宋体" w:hAnsi="宋体"/>
          <w:bCs/>
          <w:kern w:val="0"/>
          <w:sz w:val="36"/>
          <w:szCs w:val="36"/>
          <w:u w:val="single"/>
        </w:rPr>
        <w:t xml:space="preserve">   </w:t>
      </w:r>
      <w:r>
        <w:rPr>
          <w:rFonts w:ascii="宋体" w:hAnsi="宋体" w:hint="eastAsia"/>
          <w:bCs/>
          <w:kern w:val="0"/>
          <w:sz w:val="36"/>
          <w:szCs w:val="36"/>
          <w:u w:val="single"/>
        </w:rPr>
        <w:t>日</w:t>
      </w:r>
      <w:r>
        <w:rPr>
          <w:rFonts w:ascii="宋体" w:hAnsi="宋体"/>
          <w:bCs/>
          <w:kern w:val="0"/>
          <w:sz w:val="36"/>
          <w:szCs w:val="36"/>
          <w:u w:val="single"/>
        </w:rPr>
        <w:t xml:space="preserve">  </w:t>
      </w:r>
    </w:p>
    <w:p w:rsidR="00152C9B" w:rsidRDefault="00152C9B">
      <w:pPr>
        <w:adjustRightInd w:val="0"/>
        <w:spacing w:line="54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>
      <w:pPr>
        <w:adjustRightInd w:val="0"/>
        <w:spacing w:line="54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>
      <w:pPr>
        <w:adjustRightInd w:val="0"/>
        <w:spacing w:line="540" w:lineRule="exact"/>
        <w:jc w:val="center"/>
        <w:textAlignment w:val="baseline"/>
        <w:rPr>
          <w:rFonts w:ascii="宋体"/>
          <w:bCs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>山东省建设项目环境监理协会制</w:t>
      </w:r>
    </w:p>
    <w:p w:rsidR="00152C9B" w:rsidRDefault="00152C9B">
      <w:pPr>
        <w:adjustRightInd w:val="0"/>
        <w:spacing w:line="520" w:lineRule="exact"/>
        <w:textAlignment w:val="baseline"/>
        <w:rPr>
          <w:kern w:val="0"/>
          <w:sz w:val="28"/>
          <w:szCs w:val="28"/>
        </w:rPr>
      </w:pPr>
    </w:p>
    <w:p w:rsidR="00152C9B" w:rsidRDefault="00152C9B">
      <w:pPr>
        <w:adjustRightInd w:val="0"/>
        <w:spacing w:line="540" w:lineRule="exact"/>
        <w:jc w:val="center"/>
        <w:textAlignment w:val="baseline"/>
        <w:rPr>
          <w:rFonts w:ascii="宋体"/>
          <w:b/>
          <w:bCs/>
          <w:kern w:val="0"/>
          <w:sz w:val="36"/>
          <w:szCs w:val="36"/>
        </w:rPr>
      </w:pPr>
    </w:p>
    <w:p w:rsidR="00152C9B" w:rsidRDefault="00152C9B">
      <w:pPr>
        <w:adjustRightInd w:val="0"/>
        <w:spacing w:line="540" w:lineRule="exact"/>
        <w:jc w:val="center"/>
        <w:textAlignment w:val="baseline"/>
        <w:rPr>
          <w:rFonts w:ascii="宋体"/>
          <w:b/>
          <w:bCs/>
          <w:kern w:val="0"/>
          <w:sz w:val="36"/>
          <w:szCs w:val="36"/>
        </w:rPr>
      </w:pPr>
    </w:p>
    <w:p w:rsidR="00152C9B" w:rsidRDefault="00152C9B">
      <w:pPr>
        <w:adjustRightInd w:val="0"/>
        <w:spacing w:line="540" w:lineRule="exact"/>
        <w:jc w:val="center"/>
        <w:textAlignment w:val="baseline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一、入会申请书</w:t>
      </w:r>
    </w:p>
    <w:p w:rsidR="00152C9B" w:rsidRDefault="00152C9B">
      <w:pPr>
        <w:adjustRightInd w:val="0"/>
        <w:spacing w:line="520" w:lineRule="exact"/>
        <w:jc w:val="center"/>
        <w:textAlignment w:val="baseline"/>
        <w:rPr>
          <w:rFonts w:eastAsia="仿宋_GB2312"/>
          <w:b/>
          <w:bCs/>
          <w:kern w:val="0"/>
          <w:sz w:val="36"/>
          <w:szCs w:val="36"/>
        </w:rPr>
      </w:pPr>
    </w:p>
    <w:p w:rsidR="00152C9B" w:rsidRDefault="00152C9B">
      <w:pPr>
        <w:adjustRightInd w:val="0"/>
        <w:spacing w:line="540" w:lineRule="exact"/>
        <w:textAlignment w:val="baseline"/>
        <w:rPr>
          <w:rFonts w:ascii="仿宋" w:eastAsia="仿宋" w:hAnsi="仿宋"/>
          <w:kern w:val="0"/>
          <w:sz w:val="30"/>
          <w:szCs w:val="30"/>
        </w:rPr>
      </w:pPr>
    </w:p>
    <w:p w:rsidR="00152C9B" w:rsidRPr="00007E9C" w:rsidRDefault="00152C9B" w:rsidP="00503CF6">
      <w:pPr>
        <w:adjustRightInd w:val="0"/>
        <w:spacing w:line="600" w:lineRule="exac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007E9C">
        <w:rPr>
          <w:rFonts w:ascii="仿宋" w:eastAsia="仿宋" w:hAnsi="仿宋" w:hint="eastAsia"/>
          <w:kern w:val="0"/>
          <w:sz w:val="32"/>
          <w:szCs w:val="32"/>
        </w:rPr>
        <w:t>山东省建设项目环境监理协会：</w:t>
      </w:r>
    </w:p>
    <w:p w:rsidR="00152C9B" w:rsidRPr="00007E9C" w:rsidRDefault="00152C9B" w:rsidP="00503CF6">
      <w:pPr>
        <w:adjustRightInd w:val="0"/>
        <w:spacing w:line="600" w:lineRule="exact"/>
        <w:ind w:firstLine="555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007E9C">
        <w:rPr>
          <w:rFonts w:ascii="仿宋" w:eastAsia="仿宋" w:hAnsi="仿宋" w:hint="eastAsia"/>
          <w:kern w:val="0"/>
          <w:sz w:val="32"/>
          <w:szCs w:val="32"/>
        </w:rPr>
        <w:t>我单位自愿申请加入山东省建设项目环境监理协会，并承诺遵守协会章程，执行协会决议，履行会员义务，恪守职业道德和行规行约，按时按规定缴纳会费，支持协会工作，积极参加协会活动，认真完成协会委托的任务，为促进行业发展做出应有的贡献。</w:t>
      </w:r>
    </w:p>
    <w:p w:rsidR="00152C9B" w:rsidRPr="00007E9C" w:rsidRDefault="00152C9B">
      <w:pPr>
        <w:adjustRightInd w:val="0"/>
        <w:spacing w:line="540" w:lineRule="exact"/>
        <w:ind w:firstLine="555"/>
        <w:textAlignment w:val="baseline"/>
        <w:rPr>
          <w:rFonts w:ascii="仿宋" w:eastAsia="仿宋" w:hAnsi="仿宋"/>
          <w:kern w:val="0"/>
          <w:sz w:val="32"/>
          <w:szCs w:val="32"/>
        </w:rPr>
      </w:pPr>
    </w:p>
    <w:p w:rsidR="00152C9B" w:rsidRPr="00007E9C" w:rsidRDefault="00152C9B">
      <w:pPr>
        <w:adjustRightInd w:val="0"/>
        <w:spacing w:line="540" w:lineRule="exact"/>
        <w:ind w:firstLine="555"/>
        <w:textAlignment w:val="baseline"/>
        <w:rPr>
          <w:rFonts w:ascii="仿宋" w:eastAsia="仿宋" w:hAnsi="仿宋"/>
          <w:kern w:val="0"/>
          <w:sz w:val="32"/>
          <w:szCs w:val="32"/>
        </w:rPr>
      </w:pPr>
    </w:p>
    <w:p w:rsidR="00152C9B" w:rsidRPr="00007E9C" w:rsidRDefault="00152C9B" w:rsidP="00007E9C">
      <w:pPr>
        <w:adjustRightInd w:val="0"/>
        <w:spacing w:line="540" w:lineRule="exact"/>
        <w:ind w:firstLineChars="385" w:firstLine="31680"/>
        <w:textAlignment w:val="baseline"/>
        <w:rPr>
          <w:rFonts w:ascii="仿宋" w:eastAsia="仿宋" w:hAnsi="仿宋"/>
          <w:kern w:val="0"/>
          <w:sz w:val="32"/>
          <w:szCs w:val="32"/>
        </w:rPr>
      </w:pPr>
    </w:p>
    <w:p w:rsidR="00152C9B" w:rsidRPr="00007E9C" w:rsidRDefault="00152C9B" w:rsidP="00007E9C">
      <w:pPr>
        <w:adjustRightInd w:val="0"/>
        <w:spacing w:line="540" w:lineRule="exact"/>
        <w:ind w:firstLineChars="385" w:firstLine="31680"/>
        <w:textAlignment w:val="baseline"/>
        <w:rPr>
          <w:rFonts w:ascii="仿宋" w:eastAsia="仿宋" w:hAnsi="仿宋"/>
          <w:kern w:val="0"/>
          <w:sz w:val="32"/>
          <w:szCs w:val="32"/>
        </w:rPr>
      </w:pPr>
    </w:p>
    <w:p w:rsidR="00152C9B" w:rsidRPr="00007E9C" w:rsidRDefault="00152C9B" w:rsidP="00007E9C">
      <w:pPr>
        <w:adjustRightInd w:val="0"/>
        <w:spacing w:line="540" w:lineRule="exact"/>
        <w:ind w:firstLineChars="200" w:firstLine="31680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007E9C">
        <w:rPr>
          <w:rFonts w:ascii="仿宋" w:eastAsia="仿宋" w:hAnsi="仿宋" w:hint="eastAsia"/>
          <w:kern w:val="0"/>
          <w:sz w:val="32"/>
          <w:szCs w:val="32"/>
        </w:rPr>
        <w:t>法定代表人签字：</w:t>
      </w:r>
      <w:r w:rsidRPr="00007E9C">
        <w:rPr>
          <w:rFonts w:ascii="仿宋" w:eastAsia="仿宋" w:hAnsi="仿宋"/>
          <w:kern w:val="0"/>
          <w:sz w:val="32"/>
          <w:szCs w:val="32"/>
        </w:rPr>
        <w:t xml:space="preserve">                </w:t>
      </w:r>
      <w:r w:rsidRPr="00007E9C">
        <w:rPr>
          <w:rFonts w:ascii="仿宋" w:eastAsia="仿宋" w:hAnsi="仿宋" w:hint="eastAsia"/>
          <w:kern w:val="0"/>
          <w:sz w:val="32"/>
          <w:szCs w:val="32"/>
        </w:rPr>
        <w:t>申请单位盖章</w:t>
      </w:r>
    </w:p>
    <w:p w:rsidR="00152C9B" w:rsidRPr="00007E9C" w:rsidRDefault="00152C9B">
      <w:pPr>
        <w:adjustRightInd w:val="0"/>
        <w:spacing w:line="540" w:lineRule="exact"/>
        <w:ind w:firstLine="555"/>
        <w:textAlignment w:val="baseline"/>
        <w:rPr>
          <w:rFonts w:ascii="仿宋" w:eastAsia="仿宋" w:hAnsi="仿宋"/>
          <w:kern w:val="0"/>
          <w:sz w:val="32"/>
          <w:szCs w:val="32"/>
        </w:rPr>
      </w:pPr>
    </w:p>
    <w:p w:rsidR="00152C9B" w:rsidRPr="00007E9C" w:rsidRDefault="00152C9B">
      <w:pPr>
        <w:adjustRightInd w:val="0"/>
        <w:spacing w:line="540" w:lineRule="exact"/>
        <w:ind w:firstLine="555"/>
        <w:textAlignment w:val="baseline"/>
        <w:rPr>
          <w:rFonts w:ascii="仿宋" w:eastAsia="仿宋" w:hAnsi="仿宋"/>
          <w:kern w:val="0"/>
          <w:sz w:val="32"/>
          <w:szCs w:val="32"/>
        </w:rPr>
      </w:pPr>
    </w:p>
    <w:p w:rsidR="00152C9B" w:rsidRPr="00007E9C" w:rsidRDefault="00152C9B" w:rsidP="00007E9C">
      <w:pPr>
        <w:adjustRightInd w:val="0"/>
        <w:spacing w:line="540" w:lineRule="exact"/>
        <w:ind w:firstLineChars="1900" w:firstLine="31680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007E9C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007E9C">
        <w:rPr>
          <w:rFonts w:ascii="仿宋" w:eastAsia="仿宋" w:hAnsi="仿宋"/>
          <w:kern w:val="0"/>
          <w:sz w:val="32"/>
          <w:szCs w:val="32"/>
        </w:rPr>
        <w:t xml:space="preserve">  </w:t>
      </w:r>
      <w:r w:rsidRPr="00007E9C">
        <w:rPr>
          <w:rFonts w:ascii="仿宋" w:eastAsia="仿宋" w:hAnsi="仿宋" w:hint="eastAsia"/>
          <w:kern w:val="0"/>
          <w:sz w:val="32"/>
          <w:szCs w:val="32"/>
        </w:rPr>
        <w:t>月</w:t>
      </w:r>
      <w:r w:rsidRPr="00007E9C">
        <w:rPr>
          <w:rFonts w:ascii="仿宋" w:eastAsia="仿宋" w:hAnsi="仿宋"/>
          <w:kern w:val="0"/>
          <w:sz w:val="32"/>
          <w:szCs w:val="32"/>
        </w:rPr>
        <w:t xml:space="preserve">  </w:t>
      </w:r>
      <w:r w:rsidRPr="00007E9C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152C9B" w:rsidRPr="00007E9C" w:rsidRDefault="00152C9B">
      <w:pPr>
        <w:adjustRightInd w:val="0"/>
        <w:spacing w:line="540" w:lineRule="exact"/>
        <w:textAlignment w:val="baseline"/>
        <w:rPr>
          <w:rFonts w:ascii="宋体" w:eastAsia="仿宋_GB2312" w:hAnsi="宋体"/>
          <w:kern w:val="0"/>
          <w:sz w:val="32"/>
          <w:szCs w:val="32"/>
        </w:rPr>
      </w:pPr>
    </w:p>
    <w:p w:rsidR="00152C9B" w:rsidRPr="00007E9C" w:rsidRDefault="00152C9B">
      <w:pPr>
        <w:adjustRightInd w:val="0"/>
        <w:spacing w:line="312" w:lineRule="atLeast"/>
        <w:textAlignment w:val="baseline"/>
        <w:rPr>
          <w:rFonts w:ascii="仿宋" w:eastAsia="仿宋" w:hAnsi="仿宋"/>
          <w:kern w:val="0"/>
          <w:sz w:val="32"/>
          <w:szCs w:val="32"/>
        </w:rPr>
      </w:pPr>
    </w:p>
    <w:p w:rsidR="00152C9B" w:rsidRDefault="00152C9B">
      <w:pPr>
        <w:adjustRightInd w:val="0"/>
        <w:spacing w:line="312" w:lineRule="atLeast"/>
        <w:textAlignment w:val="baseline"/>
        <w:rPr>
          <w:rFonts w:ascii="仿宋" w:eastAsia="仿宋" w:hAnsi="仿宋"/>
          <w:kern w:val="0"/>
          <w:sz w:val="30"/>
          <w:szCs w:val="30"/>
        </w:rPr>
      </w:pPr>
    </w:p>
    <w:p w:rsidR="00152C9B" w:rsidRDefault="00152C9B">
      <w:pPr>
        <w:adjustRightInd w:val="0"/>
        <w:spacing w:line="312" w:lineRule="atLeast"/>
        <w:textAlignment w:val="baseline"/>
        <w:rPr>
          <w:rFonts w:ascii="仿宋" w:eastAsia="仿宋" w:hAnsi="仿宋"/>
          <w:kern w:val="0"/>
          <w:sz w:val="30"/>
          <w:szCs w:val="30"/>
        </w:rPr>
      </w:pPr>
    </w:p>
    <w:p w:rsidR="00152C9B" w:rsidRDefault="00152C9B">
      <w:pPr>
        <w:adjustRightInd w:val="0"/>
        <w:spacing w:line="312" w:lineRule="atLeast"/>
        <w:textAlignment w:val="baseline"/>
        <w:rPr>
          <w:rFonts w:ascii="仿宋" w:eastAsia="仿宋" w:hAnsi="仿宋"/>
          <w:kern w:val="0"/>
          <w:sz w:val="30"/>
          <w:szCs w:val="30"/>
        </w:rPr>
      </w:pPr>
    </w:p>
    <w:p w:rsidR="00152C9B" w:rsidRDefault="00152C9B">
      <w:pPr>
        <w:adjustRightInd w:val="0"/>
        <w:spacing w:line="312" w:lineRule="atLeast"/>
        <w:textAlignment w:val="baseline"/>
        <w:rPr>
          <w:rFonts w:ascii="仿宋" w:eastAsia="仿宋" w:hAnsi="仿宋"/>
          <w:kern w:val="0"/>
          <w:sz w:val="30"/>
          <w:szCs w:val="30"/>
        </w:rPr>
      </w:pPr>
    </w:p>
    <w:p w:rsidR="00152C9B" w:rsidRDefault="00152C9B">
      <w:pPr>
        <w:adjustRightInd w:val="0"/>
        <w:spacing w:line="480" w:lineRule="auto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>
      <w:pPr>
        <w:adjustRightInd w:val="0"/>
        <w:spacing w:line="480" w:lineRule="auto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二、单位登记表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1985"/>
        <w:gridCol w:w="295"/>
        <w:gridCol w:w="1140"/>
        <w:gridCol w:w="287"/>
        <w:gridCol w:w="77"/>
        <w:gridCol w:w="1016"/>
        <w:gridCol w:w="40"/>
        <w:gridCol w:w="150"/>
        <w:gridCol w:w="860"/>
        <w:gridCol w:w="1704"/>
      </w:tblGrid>
      <w:tr w:rsidR="00152C9B" w:rsidTr="00966F7B">
        <w:trPr>
          <w:cantSplit/>
          <w:trHeight w:hRule="exact" w:val="576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554" w:type="dxa"/>
            <w:gridSpan w:val="10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D65184">
        <w:trPr>
          <w:cantSplit/>
          <w:trHeight w:hRule="exact" w:val="633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4800" w:type="dxa"/>
            <w:gridSpan w:val="6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170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AF657A">
        <w:trPr>
          <w:cantSplit/>
          <w:trHeight w:val="650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单位网址</w:t>
            </w:r>
          </w:p>
        </w:tc>
        <w:tc>
          <w:tcPr>
            <w:tcW w:w="7554" w:type="dxa"/>
            <w:gridSpan w:val="10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1F5775">
        <w:trPr>
          <w:cantSplit/>
          <w:trHeight w:hRule="exact" w:val="786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3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法定代表人</w:t>
            </w:r>
          </w:p>
          <w:p w:rsidR="00152C9B" w:rsidRDefault="00152C9B">
            <w:pPr>
              <w:adjustRightInd w:val="0"/>
              <w:spacing w:line="3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单位负责人</w:t>
            </w:r>
          </w:p>
        </w:tc>
        <w:tc>
          <w:tcPr>
            <w:tcW w:w="2280" w:type="dxa"/>
            <w:gridSpan w:val="2"/>
            <w:vAlign w:val="center"/>
          </w:tcPr>
          <w:p w:rsidR="00152C9B" w:rsidRDefault="00152C9B">
            <w:pPr>
              <w:adjustRightInd w:val="0"/>
              <w:spacing w:line="320" w:lineRule="exact"/>
              <w:jc w:val="center"/>
              <w:textAlignment w:val="baseline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52C9B" w:rsidRPr="00AF657A" w:rsidRDefault="00152C9B" w:rsidP="00152C9B">
            <w:pPr>
              <w:adjustRightInd w:val="0"/>
              <w:spacing w:line="320" w:lineRule="exact"/>
              <w:ind w:leftChars="-51" w:left="31680" w:rightChars="-58" w:right="31680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  <w:r w:rsidRPr="00AF657A"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4134" w:type="dxa"/>
            <w:gridSpan w:val="7"/>
            <w:vAlign w:val="center"/>
          </w:tcPr>
          <w:p w:rsidR="00152C9B" w:rsidRDefault="00152C9B">
            <w:pPr>
              <w:adjustRightInd w:val="0"/>
              <w:spacing w:line="320" w:lineRule="exact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</w:p>
        </w:tc>
      </w:tr>
      <w:tr w:rsidR="00152C9B" w:rsidTr="00966F7B">
        <w:trPr>
          <w:cantSplit/>
          <w:trHeight w:hRule="exact" w:val="625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3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上级主管单位</w:t>
            </w:r>
          </w:p>
        </w:tc>
        <w:tc>
          <w:tcPr>
            <w:tcW w:w="7554" w:type="dxa"/>
            <w:gridSpan w:val="10"/>
            <w:vAlign w:val="center"/>
          </w:tcPr>
          <w:p w:rsidR="00152C9B" w:rsidRDefault="00152C9B">
            <w:pPr>
              <w:adjustRightInd w:val="0"/>
              <w:spacing w:line="320" w:lineRule="exact"/>
              <w:jc w:val="left"/>
              <w:textAlignment w:val="baseline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152C9B" w:rsidTr="00D65184">
        <w:trPr>
          <w:cantSplit/>
          <w:trHeight w:hRule="exact" w:val="481"/>
        </w:trPr>
        <w:tc>
          <w:tcPr>
            <w:tcW w:w="1818" w:type="dxa"/>
            <w:vMerge w:val="restart"/>
            <w:vAlign w:val="center"/>
          </w:tcPr>
          <w:p w:rsidR="00152C9B" w:rsidRDefault="00152C9B">
            <w:pPr>
              <w:adjustRightInd w:val="0"/>
              <w:spacing w:line="34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  <w:szCs w:val="20"/>
              </w:rPr>
              <w:t>单位经济类型</w:t>
            </w:r>
          </w:p>
        </w:tc>
        <w:tc>
          <w:tcPr>
            <w:tcW w:w="1985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内资</w:t>
            </w:r>
          </w:p>
        </w:tc>
        <w:tc>
          <w:tcPr>
            <w:tcW w:w="5569" w:type="dxa"/>
            <w:gridSpan w:val="9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国有独资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□国有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股份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混合股份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民营</w:t>
            </w:r>
          </w:p>
        </w:tc>
      </w:tr>
      <w:tr w:rsidR="00152C9B" w:rsidTr="00D65184">
        <w:trPr>
          <w:cantSplit/>
          <w:trHeight w:val="427"/>
        </w:trPr>
        <w:tc>
          <w:tcPr>
            <w:tcW w:w="1818" w:type="dxa"/>
            <w:vMerge/>
            <w:vAlign w:val="center"/>
          </w:tcPr>
          <w:p w:rsidR="00152C9B" w:rsidRDefault="00152C9B">
            <w:pPr>
              <w:adjustRightInd w:val="0"/>
              <w:spacing w:line="340" w:lineRule="exact"/>
              <w:jc w:val="center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152C9B" w:rsidRDefault="00152C9B">
            <w:pPr>
              <w:adjustRightInd w:val="0"/>
              <w:spacing w:line="34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港澳台外商投资</w:t>
            </w:r>
          </w:p>
        </w:tc>
        <w:tc>
          <w:tcPr>
            <w:tcW w:w="5569" w:type="dxa"/>
            <w:gridSpan w:val="9"/>
          </w:tcPr>
          <w:p w:rsidR="00152C9B" w:rsidRDefault="00152C9B">
            <w:pPr>
              <w:adjustRightInd w:val="0"/>
              <w:spacing w:line="34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□独资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□合资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股份</w:t>
            </w:r>
          </w:p>
        </w:tc>
      </w:tr>
      <w:tr w:rsidR="00152C9B" w:rsidTr="00D65184">
        <w:trPr>
          <w:cantSplit/>
          <w:trHeight w:val="473"/>
        </w:trPr>
        <w:tc>
          <w:tcPr>
            <w:tcW w:w="1818" w:type="dxa"/>
            <w:vMerge/>
            <w:vAlign w:val="center"/>
          </w:tcPr>
          <w:p w:rsidR="00152C9B" w:rsidRDefault="00152C9B">
            <w:pPr>
              <w:adjustRightInd w:val="0"/>
              <w:spacing w:line="340" w:lineRule="exact"/>
              <w:jc w:val="center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152C9B" w:rsidRDefault="00152C9B">
            <w:pPr>
              <w:adjustRightInd w:val="0"/>
              <w:spacing w:line="34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其他</w:t>
            </w:r>
          </w:p>
        </w:tc>
        <w:tc>
          <w:tcPr>
            <w:tcW w:w="5569" w:type="dxa"/>
            <w:gridSpan w:val="9"/>
          </w:tcPr>
          <w:p w:rsidR="00152C9B" w:rsidRDefault="00152C9B">
            <w:pPr>
              <w:adjustRightInd w:val="0"/>
              <w:spacing w:line="34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事业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□行业性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专业机构</w:t>
            </w:r>
          </w:p>
        </w:tc>
      </w:tr>
      <w:tr w:rsidR="00152C9B" w:rsidTr="00966F7B">
        <w:trPr>
          <w:cantSplit/>
          <w:trHeight w:hRule="exact" w:val="613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注册资金</w:t>
            </w:r>
          </w:p>
        </w:tc>
        <w:tc>
          <w:tcPr>
            <w:tcW w:w="7554" w:type="dxa"/>
            <w:gridSpan w:val="10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 xml:space="preserve">           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）万元</w:t>
            </w:r>
          </w:p>
        </w:tc>
      </w:tr>
      <w:tr w:rsidR="00152C9B" w:rsidTr="00D65184">
        <w:trPr>
          <w:cantSplit/>
          <w:trHeight w:hRule="exact" w:val="613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办公场所来源</w:t>
            </w:r>
          </w:p>
        </w:tc>
        <w:tc>
          <w:tcPr>
            <w:tcW w:w="3707" w:type="dxa"/>
            <w:gridSpan w:val="4"/>
            <w:vAlign w:val="center"/>
          </w:tcPr>
          <w:p w:rsidR="00152C9B" w:rsidRDefault="00152C9B">
            <w:pPr>
              <w:adjustRightInd w:val="0"/>
              <w:spacing w:line="312" w:lineRule="atLeast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自有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租赁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□依托单位提供</w:t>
            </w:r>
          </w:p>
        </w:tc>
        <w:tc>
          <w:tcPr>
            <w:tcW w:w="1283" w:type="dxa"/>
            <w:gridSpan w:val="4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办公面积</w:t>
            </w:r>
          </w:p>
        </w:tc>
        <w:tc>
          <w:tcPr>
            <w:tcW w:w="2564" w:type="dxa"/>
            <w:gridSpan w:val="2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 xml:space="preserve">       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）平方米</w:t>
            </w:r>
          </w:p>
        </w:tc>
      </w:tr>
      <w:tr w:rsidR="00152C9B" w:rsidTr="00966F7B">
        <w:trPr>
          <w:cantSplit/>
          <w:trHeight w:val="1256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340" w:lineRule="exact"/>
              <w:jc w:val="center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  <w:szCs w:val="20"/>
              </w:rPr>
              <w:t>主要工</w:t>
            </w:r>
          </w:p>
          <w:p w:rsidR="00152C9B" w:rsidRDefault="00152C9B">
            <w:pPr>
              <w:adjustRightInd w:val="0"/>
              <w:spacing w:line="34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  <w:szCs w:val="20"/>
              </w:rPr>
              <w:t>程领域</w:t>
            </w:r>
          </w:p>
        </w:tc>
        <w:tc>
          <w:tcPr>
            <w:tcW w:w="7554" w:type="dxa"/>
            <w:gridSpan w:val="10"/>
            <w:vAlign w:val="center"/>
          </w:tcPr>
          <w:p w:rsidR="00152C9B" w:rsidRDefault="00152C9B">
            <w:pPr>
              <w:adjustRightInd w:val="0"/>
              <w:spacing w:line="312" w:lineRule="atLeast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□石油天然气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□化工石化医药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□轻纺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□电子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□海洋</w:t>
            </w:r>
          </w:p>
          <w:p w:rsidR="00152C9B" w:rsidRDefault="00152C9B">
            <w:pPr>
              <w:adjustRightInd w:val="0"/>
              <w:spacing w:line="312" w:lineRule="atLeast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□建筑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□市政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□有色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□核工业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□军工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□航天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□航空</w:t>
            </w:r>
          </w:p>
          <w:p w:rsidR="00152C9B" w:rsidRDefault="00152C9B">
            <w:pPr>
              <w:adjustRightInd w:val="0"/>
              <w:spacing w:line="312" w:lineRule="atLeast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□环保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□其他：</w:t>
            </w:r>
          </w:p>
        </w:tc>
      </w:tr>
      <w:tr w:rsidR="00152C9B" w:rsidTr="00966F7B">
        <w:trPr>
          <w:cantSplit/>
          <w:trHeight w:val="798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34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业务范围</w:t>
            </w:r>
          </w:p>
        </w:tc>
        <w:tc>
          <w:tcPr>
            <w:tcW w:w="7554" w:type="dxa"/>
            <w:gridSpan w:val="10"/>
            <w:vAlign w:val="center"/>
          </w:tcPr>
          <w:p w:rsidR="00152C9B" w:rsidRDefault="00152C9B">
            <w:pPr>
              <w:adjustRightInd w:val="0"/>
              <w:spacing w:line="312" w:lineRule="atLeast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□科研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□勘察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□咨询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□设计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□工程总承包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</w:t>
            </w:r>
          </w:p>
          <w:p w:rsidR="00152C9B" w:rsidRDefault="00152C9B">
            <w:pPr>
              <w:adjustRightInd w:val="0"/>
              <w:spacing w:line="312" w:lineRule="atLeast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□监理</w:t>
            </w:r>
            <w:r>
              <w:rPr>
                <w:rFonts w:ascii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□项目管理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□施工。</w:t>
            </w:r>
          </w:p>
        </w:tc>
      </w:tr>
      <w:tr w:rsidR="00152C9B" w:rsidTr="00D65184">
        <w:trPr>
          <w:cantSplit/>
          <w:trHeight w:val="560"/>
        </w:trPr>
        <w:tc>
          <w:tcPr>
            <w:tcW w:w="9372" w:type="dxa"/>
            <w:gridSpan w:val="11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单位资质情况</w:t>
            </w:r>
          </w:p>
        </w:tc>
      </w:tr>
      <w:tr w:rsidR="00152C9B" w:rsidTr="00966F7B">
        <w:trPr>
          <w:cantSplit/>
          <w:trHeight w:val="559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资质种类</w:t>
            </w:r>
          </w:p>
        </w:tc>
        <w:tc>
          <w:tcPr>
            <w:tcW w:w="3784" w:type="dxa"/>
            <w:gridSpan w:val="5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专业领域</w:t>
            </w:r>
          </w:p>
        </w:tc>
        <w:tc>
          <w:tcPr>
            <w:tcW w:w="1056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等级</w:t>
            </w:r>
          </w:p>
        </w:tc>
        <w:tc>
          <w:tcPr>
            <w:tcW w:w="2714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证书号</w:t>
            </w:r>
          </w:p>
        </w:tc>
      </w:tr>
      <w:tr w:rsidR="00152C9B" w:rsidTr="00966F7B">
        <w:trPr>
          <w:cantSplit/>
          <w:trHeight w:val="559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966F7B">
        <w:trPr>
          <w:cantSplit/>
          <w:trHeight w:val="559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966F7B">
        <w:trPr>
          <w:cantSplit/>
          <w:trHeight w:val="559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966F7B">
        <w:trPr>
          <w:cantSplit/>
          <w:trHeight w:val="559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966F7B">
        <w:trPr>
          <w:cantSplit/>
          <w:trHeight w:val="559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966F7B">
        <w:trPr>
          <w:cantSplit/>
          <w:trHeight w:val="559"/>
        </w:trPr>
        <w:tc>
          <w:tcPr>
            <w:tcW w:w="181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</w:tbl>
    <w:p w:rsidR="00152C9B" w:rsidRDefault="00152C9B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三、单位代表推荐表</w:t>
      </w: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0"/>
        <w:gridCol w:w="1572"/>
        <w:gridCol w:w="706"/>
        <w:gridCol w:w="848"/>
        <w:gridCol w:w="705"/>
        <w:gridCol w:w="296"/>
        <w:gridCol w:w="358"/>
        <w:gridCol w:w="1270"/>
        <w:gridCol w:w="2032"/>
      </w:tblGrid>
      <w:tr w:rsidR="00152C9B" w:rsidTr="00233D8C">
        <w:trPr>
          <w:cantSplit/>
          <w:trHeight w:hRule="exact" w:val="769"/>
        </w:trPr>
        <w:tc>
          <w:tcPr>
            <w:tcW w:w="125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572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84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民族</w:t>
            </w:r>
          </w:p>
        </w:tc>
        <w:tc>
          <w:tcPr>
            <w:tcW w:w="654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032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233D8C">
        <w:trPr>
          <w:cantSplit/>
          <w:trHeight w:val="718"/>
        </w:trPr>
        <w:tc>
          <w:tcPr>
            <w:tcW w:w="125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2278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学历</w:t>
            </w:r>
          </w:p>
        </w:tc>
        <w:tc>
          <w:tcPr>
            <w:tcW w:w="1359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2032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233D8C">
        <w:trPr>
          <w:cantSplit/>
          <w:trHeight w:val="720"/>
        </w:trPr>
        <w:tc>
          <w:tcPr>
            <w:tcW w:w="125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职务</w:t>
            </w:r>
          </w:p>
        </w:tc>
        <w:tc>
          <w:tcPr>
            <w:tcW w:w="2278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职称</w:t>
            </w:r>
          </w:p>
        </w:tc>
        <w:tc>
          <w:tcPr>
            <w:tcW w:w="1359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032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233D8C">
        <w:trPr>
          <w:cantSplit/>
          <w:trHeight w:val="720"/>
        </w:trPr>
        <w:tc>
          <w:tcPr>
            <w:tcW w:w="125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拟担任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协会职务</w:t>
            </w:r>
          </w:p>
        </w:tc>
        <w:tc>
          <w:tcPr>
            <w:tcW w:w="3126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手机</w:t>
            </w:r>
          </w:p>
        </w:tc>
        <w:tc>
          <w:tcPr>
            <w:tcW w:w="3660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233D8C">
        <w:trPr>
          <w:cantSplit/>
          <w:trHeight w:val="718"/>
        </w:trPr>
        <w:tc>
          <w:tcPr>
            <w:tcW w:w="125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电话</w:t>
            </w:r>
          </w:p>
        </w:tc>
        <w:tc>
          <w:tcPr>
            <w:tcW w:w="3126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传真</w:t>
            </w:r>
          </w:p>
        </w:tc>
        <w:tc>
          <w:tcPr>
            <w:tcW w:w="3660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233D8C">
        <w:trPr>
          <w:cantSplit/>
          <w:trHeight w:val="718"/>
        </w:trPr>
        <w:tc>
          <w:tcPr>
            <w:tcW w:w="125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int="eastAsia"/>
                <w:bCs/>
                <w:kern w:val="0"/>
                <w:sz w:val="24"/>
                <w:szCs w:val="20"/>
              </w:rPr>
              <w:t>微信</w:t>
            </w:r>
          </w:p>
        </w:tc>
        <w:tc>
          <w:tcPr>
            <w:tcW w:w="3126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E-mail</w:t>
            </w:r>
          </w:p>
        </w:tc>
        <w:tc>
          <w:tcPr>
            <w:tcW w:w="3660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233D8C">
        <w:trPr>
          <w:cantSplit/>
          <w:trHeight w:val="7913"/>
        </w:trPr>
        <w:tc>
          <w:tcPr>
            <w:tcW w:w="125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个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人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简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历</w:t>
            </w:r>
          </w:p>
        </w:tc>
        <w:tc>
          <w:tcPr>
            <w:tcW w:w="7787" w:type="dxa"/>
            <w:gridSpan w:val="8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 w:rsidP="00231717">
            <w:pPr>
              <w:adjustRightInd w:val="0"/>
              <w:spacing w:line="240" w:lineRule="auto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</w:tbl>
    <w:p w:rsidR="00152C9B" w:rsidRDefault="00152C9B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四、单位联络员推荐表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589"/>
        <w:gridCol w:w="857"/>
        <w:gridCol w:w="857"/>
        <w:gridCol w:w="875"/>
        <w:gridCol w:w="1267"/>
        <w:gridCol w:w="998"/>
        <w:gridCol w:w="1433"/>
      </w:tblGrid>
      <w:tr w:rsidR="00152C9B" w:rsidTr="00865DE8">
        <w:trPr>
          <w:cantSplit/>
          <w:trHeight w:hRule="exact" w:val="753"/>
        </w:trPr>
        <w:tc>
          <w:tcPr>
            <w:tcW w:w="126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58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856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民族</w:t>
            </w:r>
          </w:p>
        </w:tc>
        <w:tc>
          <w:tcPr>
            <w:tcW w:w="126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32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865DE8">
        <w:trPr>
          <w:cantSplit/>
          <w:trHeight w:val="703"/>
        </w:trPr>
        <w:tc>
          <w:tcPr>
            <w:tcW w:w="126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303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所学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126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学历</w:t>
            </w:r>
          </w:p>
        </w:tc>
        <w:tc>
          <w:tcPr>
            <w:tcW w:w="1432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865DE8">
        <w:trPr>
          <w:cantSplit/>
          <w:trHeight w:val="705"/>
        </w:trPr>
        <w:tc>
          <w:tcPr>
            <w:tcW w:w="126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工作部门</w:t>
            </w:r>
          </w:p>
        </w:tc>
        <w:tc>
          <w:tcPr>
            <w:tcW w:w="3303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部门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职务</w:t>
            </w:r>
          </w:p>
        </w:tc>
        <w:tc>
          <w:tcPr>
            <w:tcW w:w="126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技术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职称</w:t>
            </w:r>
          </w:p>
        </w:tc>
        <w:tc>
          <w:tcPr>
            <w:tcW w:w="1432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865DE8">
        <w:trPr>
          <w:cantSplit/>
          <w:trHeight w:val="705"/>
        </w:trPr>
        <w:tc>
          <w:tcPr>
            <w:tcW w:w="126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303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手机</w:t>
            </w:r>
          </w:p>
        </w:tc>
        <w:tc>
          <w:tcPr>
            <w:tcW w:w="3698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865DE8">
        <w:trPr>
          <w:cantSplit/>
          <w:trHeight w:val="703"/>
        </w:trPr>
        <w:tc>
          <w:tcPr>
            <w:tcW w:w="126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电话</w:t>
            </w:r>
          </w:p>
        </w:tc>
        <w:tc>
          <w:tcPr>
            <w:tcW w:w="3303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传真</w:t>
            </w:r>
          </w:p>
        </w:tc>
        <w:tc>
          <w:tcPr>
            <w:tcW w:w="3698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865DE8">
        <w:trPr>
          <w:cantSplit/>
          <w:trHeight w:val="703"/>
        </w:trPr>
        <w:tc>
          <w:tcPr>
            <w:tcW w:w="126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E-mail</w:t>
            </w:r>
          </w:p>
        </w:tc>
        <w:tc>
          <w:tcPr>
            <w:tcW w:w="3303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int="eastAsia"/>
                <w:bCs/>
                <w:kern w:val="0"/>
                <w:sz w:val="24"/>
                <w:szCs w:val="20"/>
              </w:rPr>
              <w:t>微信</w:t>
            </w:r>
          </w:p>
        </w:tc>
        <w:tc>
          <w:tcPr>
            <w:tcW w:w="3698" w:type="dxa"/>
            <w:gridSpan w:val="3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523664">
        <w:trPr>
          <w:cantSplit/>
          <w:trHeight w:val="7933"/>
        </w:trPr>
        <w:tc>
          <w:tcPr>
            <w:tcW w:w="1265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个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人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简</w:t>
            </w: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历</w:t>
            </w:r>
          </w:p>
        </w:tc>
        <w:tc>
          <w:tcPr>
            <w:tcW w:w="7875" w:type="dxa"/>
            <w:gridSpan w:val="7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</w:tbl>
    <w:p w:rsidR="00152C9B" w:rsidRDefault="00152C9B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五、单位简介</w:t>
      </w: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48"/>
      </w:tblGrid>
      <w:tr w:rsidR="00152C9B" w:rsidTr="00523664">
        <w:trPr>
          <w:trHeight w:val="11827"/>
        </w:trPr>
        <w:tc>
          <w:tcPr>
            <w:tcW w:w="9248" w:type="dxa"/>
          </w:tcPr>
          <w:p w:rsidR="00152C9B" w:rsidRDefault="00152C9B">
            <w:pPr>
              <w:adjustRightInd w:val="0"/>
              <w:spacing w:line="52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（主要简述单位成立时间、发展历程和现状）</w:t>
            </w:r>
          </w:p>
          <w:p w:rsidR="00152C9B" w:rsidRDefault="00152C9B">
            <w:pPr>
              <w:adjustRightInd w:val="0"/>
              <w:spacing w:line="52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52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52C9B" w:rsidRDefault="00152C9B">
            <w:pPr>
              <w:adjustRightInd w:val="0"/>
              <w:spacing w:line="52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</w:tbl>
    <w:p w:rsidR="00152C9B" w:rsidRPr="00917194" w:rsidRDefault="00152C9B" w:rsidP="00917194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纸张不够可以加页。</w:t>
      </w:r>
    </w:p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六、单位负责人情况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574"/>
        <w:gridCol w:w="576"/>
        <w:gridCol w:w="1246"/>
        <w:gridCol w:w="1281"/>
        <w:gridCol w:w="853"/>
        <w:gridCol w:w="1424"/>
        <w:gridCol w:w="1992"/>
      </w:tblGrid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性</w:t>
            </w:r>
          </w:p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别</w:t>
            </w: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职务</w:t>
            </w:r>
          </w:p>
        </w:tc>
        <w:tc>
          <w:tcPr>
            <w:tcW w:w="1281" w:type="dxa"/>
            <w:vAlign w:val="center"/>
          </w:tcPr>
          <w:p w:rsidR="00152C9B" w:rsidRDefault="00152C9B" w:rsidP="00503C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从事专业</w:t>
            </w: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手机号码</w:t>
            </w: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 w:rsidR="00152C9B" w:rsidTr="00627378">
        <w:trPr>
          <w:cantSplit/>
          <w:trHeight w:hRule="exact" w:val="742"/>
        </w:trPr>
        <w:tc>
          <w:tcPr>
            <w:tcW w:w="141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52C9B" w:rsidRDefault="00152C9B">
            <w:pPr>
              <w:adjustRightInd w:val="0"/>
              <w:spacing w:line="5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</w:tbl>
    <w:p w:rsidR="00152C9B" w:rsidRDefault="00152C9B" w:rsidP="00152C9B">
      <w:pPr>
        <w:ind w:firstLineChars="196"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单位负责人是指单位行政领导（包括正、副职）以及总工程师、总会计师、总经济师。</w:t>
      </w:r>
    </w:p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七、单位人员情况</w:t>
      </w:r>
    </w:p>
    <w:tbl>
      <w:tblPr>
        <w:tblW w:w="92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4"/>
        <w:gridCol w:w="31"/>
        <w:gridCol w:w="14"/>
        <w:gridCol w:w="1578"/>
        <w:gridCol w:w="281"/>
        <w:gridCol w:w="36"/>
        <w:gridCol w:w="213"/>
        <w:gridCol w:w="467"/>
        <w:gridCol w:w="489"/>
        <w:gridCol w:w="1167"/>
        <w:gridCol w:w="744"/>
        <w:gridCol w:w="180"/>
        <w:gridCol w:w="1199"/>
        <w:gridCol w:w="426"/>
        <w:gridCol w:w="1603"/>
      </w:tblGrid>
      <w:tr w:rsidR="00152C9B" w:rsidTr="0095609E">
        <w:trPr>
          <w:trHeight w:val="654"/>
        </w:trPr>
        <w:tc>
          <w:tcPr>
            <w:tcW w:w="2738" w:type="dxa"/>
            <w:gridSpan w:val="5"/>
            <w:vAlign w:val="center"/>
          </w:tcPr>
          <w:p w:rsidR="00152C9B" w:rsidRDefault="00152C9B" w:rsidP="00152C9B">
            <w:pPr>
              <w:widowControl/>
              <w:spacing w:line="240" w:lineRule="auto"/>
              <w:ind w:firstLineChars="98" w:firstLine="31680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一、从业人员合计</w:t>
            </w:r>
          </w:p>
        </w:tc>
        <w:tc>
          <w:tcPr>
            <w:tcW w:w="6524" w:type="dxa"/>
            <w:gridSpan w:val="10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）人</w:t>
            </w:r>
          </w:p>
        </w:tc>
      </w:tr>
      <w:tr w:rsidR="00152C9B" w:rsidTr="0095609E">
        <w:trPr>
          <w:trHeight w:val="695"/>
        </w:trPr>
        <w:tc>
          <w:tcPr>
            <w:tcW w:w="865" w:type="dxa"/>
            <w:gridSpan w:val="2"/>
            <w:vMerge w:val="restart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A070F0">
              <w:rPr>
                <w:rFonts w:ascii="宋体" w:hAnsi="宋体" w:cs="宋体" w:hint="eastAsia"/>
                <w:bCs/>
                <w:kern w:val="0"/>
                <w:szCs w:val="21"/>
              </w:rPr>
              <w:t>其中</w:t>
            </w:r>
          </w:p>
        </w:tc>
        <w:tc>
          <w:tcPr>
            <w:tcW w:w="1592" w:type="dxa"/>
            <w:gridSpan w:val="2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A070F0">
              <w:rPr>
                <w:rFonts w:ascii="宋体" w:hAnsi="宋体" w:cs="宋体" w:hint="eastAsia"/>
                <w:kern w:val="0"/>
                <w:szCs w:val="21"/>
              </w:rPr>
              <w:t>大专学历</w:t>
            </w:r>
          </w:p>
        </w:tc>
        <w:tc>
          <w:tcPr>
            <w:tcW w:w="1486" w:type="dxa"/>
            <w:gridSpan w:val="5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本科学历</w:t>
            </w:r>
          </w:p>
        </w:tc>
        <w:tc>
          <w:tcPr>
            <w:tcW w:w="1911" w:type="dxa"/>
            <w:gridSpan w:val="2"/>
            <w:vAlign w:val="center"/>
          </w:tcPr>
          <w:p w:rsidR="00152C9B" w:rsidRPr="00A070F0" w:rsidRDefault="00152C9B" w:rsidP="00152C9B">
            <w:pPr>
              <w:spacing w:line="240" w:lineRule="auto"/>
              <w:ind w:leftChars="-51" w:left="31680" w:rightChars="-51" w:right="316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研究生及以上学历</w:t>
            </w:r>
          </w:p>
        </w:tc>
        <w:tc>
          <w:tcPr>
            <w:tcW w:w="1805" w:type="dxa"/>
            <w:gridSpan w:val="3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复转军人</w:t>
            </w:r>
          </w:p>
        </w:tc>
        <w:tc>
          <w:tcPr>
            <w:tcW w:w="1603" w:type="dxa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152C9B" w:rsidTr="0095609E">
        <w:trPr>
          <w:trHeight w:val="709"/>
        </w:trPr>
        <w:tc>
          <w:tcPr>
            <w:tcW w:w="865" w:type="dxa"/>
            <w:gridSpan w:val="2"/>
            <w:vMerge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52C9B" w:rsidRPr="00A070F0" w:rsidRDefault="00152C9B" w:rsidP="0095609E">
            <w:pPr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52C9B" w:rsidTr="0095609E">
        <w:trPr>
          <w:trHeight w:val="694"/>
        </w:trPr>
        <w:tc>
          <w:tcPr>
            <w:tcW w:w="2738" w:type="dxa"/>
            <w:gridSpan w:val="5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二、专业技术人员合计</w:t>
            </w:r>
          </w:p>
        </w:tc>
        <w:tc>
          <w:tcPr>
            <w:tcW w:w="6524" w:type="dxa"/>
            <w:gridSpan w:val="10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）人</w:t>
            </w:r>
          </w:p>
        </w:tc>
      </w:tr>
      <w:tr w:rsidR="00152C9B" w:rsidTr="0095609E">
        <w:trPr>
          <w:trHeight w:val="692"/>
        </w:trPr>
        <w:tc>
          <w:tcPr>
            <w:tcW w:w="879" w:type="dxa"/>
            <w:gridSpan w:val="3"/>
            <w:vMerge w:val="restart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</w:t>
            </w:r>
          </w:p>
        </w:tc>
        <w:tc>
          <w:tcPr>
            <w:tcW w:w="2575" w:type="dxa"/>
            <w:gridSpan w:val="5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高级职称人员</w:t>
            </w:r>
          </w:p>
        </w:tc>
        <w:tc>
          <w:tcPr>
            <w:tcW w:w="2580" w:type="dxa"/>
            <w:gridSpan w:val="4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中级职称人员</w:t>
            </w:r>
          </w:p>
        </w:tc>
        <w:tc>
          <w:tcPr>
            <w:tcW w:w="3228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初级职称人员</w:t>
            </w:r>
          </w:p>
        </w:tc>
      </w:tr>
      <w:tr w:rsidR="00152C9B" w:rsidTr="0095609E">
        <w:trPr>
          <w:trHeight w:val="710"/>
        </w:trPr>
        <w:tc>
          <w:tcPr>
            <w:tcW w:w="879" w:type="dxa"/>
            <w:gridSpan w:val="3"/>
            <w:vMerge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5" w:type="dxa"/>
            <w:gridSpan w:val="5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52C9B" w:rsidTr="00523664">
        <w:trPr>
          <w:trHeight w:val="683"/>
        </w:trPr>
        <w:tc>
          <w:tcPr>
            <w:tcW w:w="2774" w:type="dxa"/>
            <w:gridSpan w:val="6"/>
            <w:vAlign w:val="center"/>
          </w:tcPr>
          <w:p w:rsidR="00152C9B" w:rsidRDefault="00152C9B" w:rsidP="00523664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三、注册执业人员合计</w:t>
            </w:r>
          </w:p>
        </w:tc>
        <w:tc>
          <w:tcPr>
            <w:tcW w:w="6488" w:type="dxa"/>
            <w:gridSpan w:val="9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）人</w:t>
            </w:r>
          </w:p>
        </w:tc>
      </w:tr>
      <w:tr w:rsidR="00152C9B" w:rsidTr="0095609E">
        <w:trPr>
          <w:trHeight w:val="795"/>
        </w:trPr>
        <w:tc>
          <w:tcPr>
            <w:tcW w:w="834" w:type="dxa"/>
            <w:vMerge w:val="restart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其中</w:t>
            </w:r>
          </w:p>
        </w:tc>
        <w:tc>
          <w:tcPr>
            <w:tcW w:w="2153" w:type="dxa"/>
            <w:gridSpan w:val="6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注册环保工程师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注册监理工程师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环评工程师</w:t>
            </w:r>
          </w:p>
        </w:tc>
        <w:tc>
          <w:tcPr>
            <w:tcW w:w="2029" w:type="dxa"/>
            <w:gridSpan w:val="2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其他注册工程师</w:t>
            </w:r>
          </w:p>
        </w:tc>
      </w:tr>
      <w:tr w:rsidR="00152C9B" w:rsidTr="0095609E">
        <w:trPr>
          <w:trHeight w:val="741"/>
        </w:trPr>
        <w:tc>
          <w:tcPr>
            <w:tcW w:w="834" w:type="dxa"/>
            <w:vMerge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53" w:type="dxa"/>
            <w:gridSpan w:val="6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52C9B" w:rsidTr="00523664">
        <w:trPr>
          <w:trHeight w:val="741"/>
        </w:trPr>
        <w:tc>
          <w:tcPr>
            <w:tcW w:w="2987" w:type="dxa"/>
            <w:gridSpan w:val="7"/>
            <w:vAlign w:val="center"/>
          </w:tcPr>
          <w:p w:rsidR="00152C9B" w:rsidRPr="0095609E" w:rsidRDefault="00152C9B" w:rsidP="00152C9B">
            <w:pPr>
              <w:widowControl/>
              <w:spacing w:line="240" w:lineRule="auto"/>
              <w:ind w:firstLineChars="98" w:firstLine="31680"/>
              <w:rPr>
                <w:rFonts w:ascii="宋体"/>
                <w:b/>
                <w:kern w:val="0"/>
                <w:szCs w:val="21"/>
              </w:rPr>
            </w:pPr>
            <w:r w:rsidRPr="0095609E">
              <w:rPr>
                <w:rFonts w:ascii="宋体" w:hint="eastAsia"/>
                <w:b/>
                <w:kern w:val="0"/>
                <w:szCs w:val="21"/>
              </w:rPr>
              <w:t>四、</w:t>
            </w:r>
            <w:r>
              <w:rPr>
                <w:rFonts w:ascii="宋体" w:hint="eastAsia"/>
                <w:b/>
                <w:kern w:val="0"/>
                <w:szCs w:val="21"/>
              </w:rPr>
              <w:t>政治面貌合</w:t>
            </w:r>
            <w:r w:rsidRPr="0095609E">
              <w:rPr>
                <w:rFonts w:ascii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6275" w:type="dxa"/>
            <w:gridSpan w:val="8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）人</w:t>
            </w:r>
          </w:p>
        </w:tc>
      </w:tr>
      <w:tr w:rsidR="00152C9B" w:rsidTr="0095609E">
        <w:trPr>
          <w:trHeight w:val="741"/>
        </w:trPr>
        <w:tc>
          <w:tcPr>
            <w:tcW w:w="834" w:type="dxa"/>
            <w:vMerge w:val="restart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其中</w:t>
            </w:r>
          </w:p>
        </w:tc>
        <w:tc>
          <w:tcPr>
            <w:tcW w:w="2153" w:type="dxa"/>
            <w:gridSpan w:val="6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中共党员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民主党派或</w:t>
            </w:r>
          </w:p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无党派民主人士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共青团员</w:t>
            </w:r>
          </w:p>
        </w:tc>
        <w:tc>
          <w:tcPr>
            <w:tcW w:w="2029" w:type="dxa"/>
            <w:gridSpan w:val="2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其他</w:t>
            </w:r>
          </w:p>
        </w:tc>
      </w:tr>
      <w:tr w:rsidR="00152C9B" w:rsidTr="0095609E">
        <w:trPr>
          <w:trHeight w:val="741"/>
        </w:trPr>
        <w:tc>
          <w:tcPr>
            <w:tcW w:w="834" w:type="dxa"/>
            <w:vMerge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53" w:type="dxa"/>
            <w:gridSpan w:val="6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52C9B" w:rsidTr="00856914">
        <w:trPr>
          <w:trHeight w:val="741"/>
        </w:trPr>
        <w:tc>
          <w:tcPr>
            <w:tcW w:w="2987" w:type="dxa"/>
            <w:gridSpan w:val="7"/>
            <w:vAlign w:val="center"/>
          </w:tcPr>
          <w:p w:rsidR="00152C9B" w:rsidRPr="0000435E" w:rsidRDefault="00152C9B" w:rsidP="00152C9B">
            <w:pPr>
              <w:widowControl/>
              <w:spacing w:line="240" w:lineRule="auto"/>
              <w:ind w:firstLineChars="98" w:firstLine="31680"/>
              <w:rPr>
                <w:rFonts w:ascii="宋体"/>
                <w:b/>
                <w:kern w:val="0"/>
                <w:szCs w:val="21"/>
              </w:rPr>
            </w:pPr>
            <w:r w:rsidRPr="0000435E">
              <w:rPr>
                <w:rFonts w:ascii="宋体" w:hint="eastAsia"/>
                <w:b/>
                <w:kern w:val="0"/>
                <w:szCs w:val="21"/>
              </w:rPr>
              <w:t>五、党组织建立情况</w:t>
            </w:r>
          </w:p>
        </w:tc>
        <w:tc>
          <w:tcPr>
            <w:tcW w:w="6275" w:type="dxa"/>
            <w:gridSpan w:val="8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52C9B" w:rsidTr="0095609E">
        <w:trPr>
          <w:trHeight w:val="741"/>
        </w:trPr>
        <w:tc>
          <w:tcPr>
            <w:tcW w:w="834" w:type="dxa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已建</w:t>
            </w:r>
          </w:p>
        </w:tc>
        <w:tc>
          <w:tcPr>
            <w:tcW w:w="2153" w:type="dxa"/>
            <w:gridSpan w:val="6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int="eastAsia"/>
                <w:kern w:val="0"/>
                <w:szCs w:val="21"/>
              </w:rPr>
              <w:t>党委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int="eastAsia"/>
                <w:kern w:val="0"/>
                <w:szCs w:val="21"/>
              </w:rPr>
              <w:t>党总支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int="eastAsia"/>
                <w:kern w:val="0"/>
                <w:szCs w:val="21"/>
              </w:rPr>
              <w:t>党支部</w:t>
            </w:r>
          </w:p>
        </w:tc>
        <w:tc>
          <w:tcPr>
            <w:tcW w:w="2029" w:type="dxa"/>
            <w:gridSpan w:val="2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int="eastAsia"/>
                <w:kern w:val="0"/>
                <w:szCs w:val="21"/>
              </w:rPr>
              <w:t>联合支部</w:t>
            </w:r>
          </w:p>
        </w:tc>
      </w:tr>
      <w:tr w:rsidR="00152C9B" w:rsidTr="006D1812">
        <w:trPr>
          <w:trHeight w:val="741"/>
        </w:trPr>
        <w:tc>
          <w:tcPr>
            <w:tcW w:w="2987" w:type="dxa"/>
            <w:gridSpan w:val="7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未建原因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int="eastAsia"/>
                <w:kern w:val="0"/>
                <w:szCs w:val="21"/>
              </w:rPr>
              <w:t>应建未建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95609E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int="eastAsia"/>
                <w:kern w:val="0"/>
                <w:szCs w:val="21"/>
              </w:rPr>
              <w:t>无党员</w:t>
            </w:r>
          </w:p>
        </w:tc>
        <w:tc>
          <w:tcPr>
            <w:tcW w:w="2029" w:type="dxa"/>
            <w:gridSpan w:val="2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int="eastAsia"/>
                <w:kern w:val="0"/>
                <w:szCs w:val="21"/>
              </w:rPr>
              <w:t>不足三名党员</w:t>
            </w:r>
          </w:p>
        </w:tc>
      </w:tr>
      <w:tr w:rsidR="00152C9B" w:rsidTr="00D60DE2">
        <w:trPr>
          <w:trHeight w:val="765"/>
        </w:trPr>
        <w:tc>
          <w:tcPr>
            <w:tcW w:w="2987" w:type="dxa"/>
            <w:gridSpan w:val="7"/>
            <w:vAlign w:val="center"/>
          </w:tcPr>
          <w:p w:rsidR="00152C9B" w:rsidRPr="0000435E" w:rsidRDefault="00152C9B" w:rsidP="00152C9B">
            <w:pPr>
              <w:widowControl/>
              <w:spacing w:line="240" w:lineRule="auto"/>
              <w:ind w:firstLineChars="98" w:firstLine="31680"/>
              <w:rPr>
                <w:rFonts w:ascii="宋体"/>
                <w:b/>
                <w:kern w:val="0"/>
                <w:szCs w:val="21"/>
              </w:rPr>
            </w:pPr>
            <w:r w:rsidRPr="0000435E">
              <w:rPr>
                <w:rFonts w:ascii="宋体" w:hint="eastAsia"/>
                <w:b/>
                <w:kern w:val="0"/>
                <w:szCs w:val="21"/>
              </w:rPr>
              <w:t>六、群团组织建立情况</w:t>
            </w:r>
          </w:p>
        </w:tc>
        <w:tc>
          <w:tcPr>
            <w:tcW w:w="6275" w:type="dxa"/>
            <w:gridSpan w:val="8"/>
            <w:vAlign w:val="center"/>
          </w:tcPr>
          <w:p w:rsidR="00152C9B" w:rsidRDefault="00152C9B" w:rsidP="0095609E">
            <w:pPr>
              <w:spacing w:line="240" w:lineRule="auto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</w:p>
        </w:tc>
      </w:tr>
      <w:tr w:rsidR="00152C9B" w:rsidTr="00470181">
        <w:trPr>
          <w:trHeight w:val="750"/>
        </w:trPr>
        <w:tc>
          <w:tcPr>
            <w:tcW w:w="2987" w:type="dxa"/>
            <w:gridSpan w:val="7"/>
            <w:vAlign w:val="center"/>
          </w:tcPr>
          <w:p w:rsidR="00152C9B" w:rsidRDefault="00152C9B" w:rsidP="00EC0757">
            <w:pPr>
              <w:widowControl/>
              <w:spacing w:line="24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□工会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EC0757">
            <w:pPr>
              <w:widowControl/>
              <w:spacing w:line="240" w:lineRule="auto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□共青团</w:t>
            </w:r>
          </w:p>
        </w:tc>
        <w:tc>
          <w:tcPr>
            <w:tcW w:w="2123" w:type="dxa"/>
            <w:gridSpan w:val="3"/>
            <w:vAlign w:val="center"/>
          </w:tcPr>
          <w:p w:rsidR="00152C9B" w:rsidRDefault="00152C9B" w:rsidP="00EC0757">
            <w:pPr>
              <w:widowControl/>
              <w:spacing w:line="240" w:lineRule="auto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□妇联</w:t>
            </w:r>
          </w:p>
        </w:tc>
        <w:tc>
          <w:tcPr>
            <w:tcW w:w="2029" w:type="dxa"/>
            <w:gridSpan w:val="2"/>
            <w:vAlign w:val="center"/>
          </w:tcPr>
          <w:p w:rsidR="00152C9B" w:rsidRDefault="00152C9B" w:rsidP="00EC0757">
            <w:pPr>
              <w:spacing w:line="240" w:lineRule="auto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□其他</w:t>
            </w:r>
          </w:p>
        </w:tc>
      </w:tr>
    </w:tbl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八、单位管理体系认证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4159"/>
        <w:gridCol w:w="2600"/>
        <w:gridCol w:w="1878"/>
      </w:tblGrid>
      <w:tr w:rsidR="00152C9B" w:rsidTr="0000435E">
        <w:trPr>
          <w:cantSplit/>
          <w:trHeight w:val="967"/>
        </w:trPr>
        <w:tc>
          <w:tcPr>
            <w:tcW w:w="719" w:type="dxa"/>
            <w:vAlign w:val="center"/>
          </w:tcPr>
          <w:p w:rsidR="00152C9B" w:rsidRPr="0000435E" w:rsidRDefault="00152C9B" w:rsidP="00152C9B">
            <w:pPr>
              <w:adjustRightInd w:val="0"/>
              <w:spacing w:line="240" w:lineRule="auto"/>
              <w:ind w:rightChars="-51" w:right="31680"/>
              <w:jc w:val="center"/>
              <w:textAlignment w:val="baseline"/>
              <w:rPr>
                <w:rFonts w:ascii="宋体"/>
                <w:b/>
                <w:kern w:val="0"/>
                <w:sz w:val="24"/>
                <w:szCs w:val="20"/>
              </w:rPr>
            </w:pPr>
            <w:r w:rsidRPr="0000435E">
              <w:rPr>
                <w:rFonts w:ascii="宋体" w:hAnsi="宋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4159" w:type="dxa"/>
            <w:vAlign w:val="center"/>
          </w:tcPr>
          <w:p w:rsidR="00152C9B" w:rsidRPr="0000435E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kern w:val="0"/>
                <w:sz w:val="24"/>
                <w:szCs w:val="20"/>
              </w:rPr>
            </w:pPr>
            <w:r w:rsidRPr="0000435E">
              <w:rPr>
                <w:rFonts w:ascii="宋体" w:hAnsi="宋体" w:hint="eastAsia"/>
                <w:b/>
                <w:kern w:val="0"/>
                <w:sz w:val="24"/>
                <w:szCs w:val="20"/>
              </w:rPr>
              <w:t>管理体系名称</w:t>
            </w:r>
          </w:p>
        </w:tc>
        <w:tc>
          <w:tcPr>
            <w:tcW w:w="2600" w:type="dxa"/>
            <w:vAlign w:val="center"/>
          </w:tcPr>
          <w:p w:rsidR="00152C9B" w:rsidRPr="0000435E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kern w:val="0"/>
                <w:sz w:val="24"/>
                <w:szCs w:val="20"/>
              </w:rPr>
            </w:pPr>
            <w:r w:rsidRPr="0000435E">
              <w:rPr>
                <w:rFonts w:ascii="宋体" w:hAnsi="宋体" w:hint="eastAsia"/>
                <w:b/>
                <w:kern w:val="0"/>
                <w:sz w:val="24"/>
                <w:szCs w:val="20"/>
              </w:rPr>
              <w:t>认证机构</w:t>
            </w:r>
          </w:p>
        </w:tc>
        <w:tc>
          <w:tcPr>
            <w:tcW w:w="1878" w:type="dxa"/>
            <w:vAlign w:val="center"/>
          </w:tcPr>
          <w:p w:rsidR="00152C9B" w:rsidRPr="0000435E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kern w:val="0"/>
                <w:sz w:val="24"/>
                <w:szCs w:val="20"/>
              </w:rPr>
            </w:pPr>
            <w:r w:rsidRPr="0000435E">
              <w:rPr>
                <w:rFonts w:ascii="宋体" w:hAnsi="宋体" w:hint="eastAsia"/>
                <w:b/>
                <w:kern w:val="0"/>
                <w:sz w:val="24"/>
                <w:szCs w:val="20"/>
              </w:rPr>
              <w:t>有效时间</w:t>
            </w:r>
          </w:p>
        </w:tc>
      </w:tr>
      <w:tr w:rsidR="00152C9B" w:rsidTr="0000435E">
        <w:trPr>
          <w:cantSplit/>
          <w:trHeight w:val="798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8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8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53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855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855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855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855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855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855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855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855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8"/>
        </w:trPr>
        <w:tc>
          <w:tcPr>
            <w:tcW w:w="719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52C9B" w:rsidRDefault="00152C9B">
            <w:pPr>
              <w:adjustRightInd w:val="0"/>
              <w:spacing w:line="240" w:lineRule="auto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</w:tbl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九、单位信用建设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397"/>
        <w:gridCol w:w="3144"/>
        <w:gridCol w:w="1999"/>
      </w:tblGrid>
      <w:tr w:rsidR="00152C9B" w:rsidTr="0000435E">
        <w:trPr>
          <w:cantSplit/>
          <w:trHeight w:val="987"/>
        </w:trPr>
        <w:tc>
          <w:tcPr>
            <w:tcW w:w="710" w:type="dxa"/>
            <w:vAlign w:val="center"/>
          </w:tcPr>
          <w:p w:rsidR="00152C9B" w:rsidRPr="0000435E" w:rsidRDefault="00152C9B" w:rsidP="00152C9B">
            <w:pPr>
              <w:adjustRightInd w:val="0"/>
              <w:spacing w:line="240" w:lineRule="auto"/>
              <w:ind w:rightChars="-51" w:right="31680"/>
              <w:jc w:val="center"/>
              <w:textAlignment w:val="baseline"/>
              <w:rPr>
                <w:rFonts w:ascii="宋体"/>
                <w:b/>
                <w:kern w:val="0"/>
                <w:sz w:val="24"/>
                <w:szCs w:val="20"/>
              </w:rPr>
            </w:pPr>
            <w:r w:rsidRPr="0000435E">
              <w:rPr>
                <w:rFonts w:ascii="宋体" w:hAnsi="宋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3397" w:type="dxa"/>
            <w:vAlign w:val="center"/>
          </w:tcPr>
          <w:p w:rsidR="00152C9B" w:rsidRPr="0000435E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kern w:val="0"/>
                <w:sz w:val="24"/>
                <w:szCs w:val="20"/>
              </w:rPr>
            </w:pPr>
            <w:r w:rsidRPr="0000435E">
              <w:rPr>
                <w:rFonts w:ascii="宋体" w:hAnsi="宋体" w:hint="eastAsia"/>
                <w:b/>
                <w:kern w:val="0"/>
                <w:sz w:val="24"/>
                <w:szCs w:val="20"/>
              </w:rPr>
              <w:t>信用级别</w:t>
            </w:r>
          </w:p>
        </w:tc>
        <w:tc>
          <w:tcPr>
            <w:tcW w:w="3144" w:type="dxa"/>
            <w:vAlign w:val="center"/>
          </w:tcPr>
          <w:p w:rsidR="00152C9B" w:rsidRPr="0000435E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kern w:val="0"/>
                <w:sz w:val="24"/>
                <w:szCs w:val="20"/>
              </w:rPr>
            </w:pPr>
            <w:r w:rsidRPr="0000435E">
              <w:rPr>
                <w:rFonts w:ascii="宋体" w:hAnsi="宋体" w:hint="eastAsia"/>
                <w:b/>
                <w:kern w:val="0"/>
                <w:sz w:val="24"/>
                <w:szCs w:val="20"/>
              </w:rPr>
              <w:t>认定机构</w:t>
            </w:r>
          </w:p>
        </w:tc>
        <w:tc>
          <w:tcPr>
            <w:tcW w:w="1999" w:type="dxa"/>
            <w:vAlign w:val="center"/>
          </w:tcPr>
          <w:p w:rsidR="00152C9B" w:rsidRPr="0000435E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b/>
                <w:kern w:val="0"/>
                <w:sz w:val="24"/>
                <w:szCs w:val="20"/>
              </w:rPr>
            </w:pPr>
            <w:r w:rsidRPr="0000435E">
              <w:rPr>
                <w:rFonts w:ascii="宋体" w:hAnsi="宋体" w:hint="eastAsia"/>
                <w:b/>
                <w:kern w:val="0"/>
                <w:sz w:val="24"/>
                <w:szCs w:val="20"/>
              </w:rPr>
              <w:t>有效时间</w:t>
            </w: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152C9B" w:rsidTr="0000435E">
        <w:trPr>
          <w:cantSplit/>
          <w:trHeight w:val="792"/>
        </w:trPr>
        <w:tc>
          <w:tcPr>
            <w:tcW w:w="710" w:type="dxa"/>
            <w:vAlign w:val="center"/>
          </w:tcPr>
          <w:p w:rsidR="00152C9B" w:rsidRDefault="00152C9B" w:rsidP="00152C9B">
            <w:pPr>
              <w:adjustRightInd w:val="0"/>
              <w:spacing w:line="240" w:lineRule="auto"/>
              <w:ind w:rightChars="-51" w:right="31680"/>
              <w:textAlignment w:val="baseline"/>
              <w:rPr>
                <w:rFonts w:ascii="宋体"/>
                <w:spacing w:val="20"/>
                <w:kern w:val="0"/>
                <w:sz w:val="24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152C9B" w:rsidRDefault="00152C9B">
            <w:pPr>
              <w:adjustRightInd w:val="0"/>
              <w:spacing w:line="240" w:lineRule="auto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</w:tbl>
    <w:p w:rsidR="00152C9B" w:rsidRDefault="00152C9B">
      <w:pPr>
        <w:adjustRightInd w:val="0"/>
        <w:spacing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</w:p>
    <w:p w:rsidR="00152C9B" w:rsidRDefault="00152C9B" w:rsidP="00D2737C">
      <w:pPr>
        <w:adjustRightInd w:val="0"/>
        <w:spacing w:afterLines="50" w:line="520" w:lineRule="exact"/>
        <w:jc w:val="center"/>
        <w:textAlignment w:val="baseline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十、附件</w:t>
      </w:r>
    </w:p>
    <w:p w:rsidR="00152C9B" w:rsidRDefault="00152C9B"/>
    <w:p w:rsidR="00152C9B" w:rsidRPr="00AF657A" w:rsidRDefault="00152C9B" w:rsidP="00AF657A">
      <w:pPr>
        <w:ind w:firstLine="630"/>
        <w:rPr>
          <w:sz w:val="28"/>
          <w:szCs w:val="28"/>
        </w:rPr>
      </w:pPr>
      <w:r w:rsidRPr="00AF657A">
        <w:rPr>
          <w:sz w:val="28"/>
          <w:szCs w:val="28"/>
        </w:rPr>
        <w:t>1</w:t>
      </w:r>
      <w:r w:rsidRPr="00AF657A">
        <w:rPr>
          <w:rFonts w:hint="eastAsia"/>
          <w:sz w:val="28"/>
          <w:szCs w:val="28"/>
        </w:rPr>
        <w:t>、单位营业执照复印件</w:t>
      </w:r>
    </w:p>
    <w:p w:rsidR="00152C9B" w:rsidRPr="00AF657A" w:rsidRDefault="00152C9B" w:rsidP="00AF657A">
      <w:pPr>
        <w:ind w:firstLine="630"/>
        <w:rPr>
          <w:sz w:val="28"/>
          <w:szCs w:val="28"/>
        </w:rPr>
      </w:pPr>
      <w:r w:rsidRPr="00AF657A">
        <w:rPr>
          <w:sz w:val="28"/>
          <w:szCs w:val="28"/>
        </w:rPr>
        <w:t>2</w:t>
      </w:r>
      <w:r w:rsidRPr="00AF657A">
        <w:rPr>
          <w:rFonts w:hint="eastAsia"/>
          <w:sz w:val="28"/>
          <w:szCs w:val="28"/>
        </w:rPr>
        <w:t>、单位资质证书复印件</w:t>
      </w:r>
    </w:p>
    <w:p w:rsidR="00152C9B" w:rsidRPr="00AF657A" w:rsidRDefault="00152C9B" w:rsidP="00AF657A">
      <w:pPr>
        <w:ind w:firstLine="630"/>
        <w:rPr>
          <w:rFonts w:ascii="宋体"/>
          <w:sz w:val="28"/>
          <w:szCs w:val="28"/>
        </w:rPr>
      </w:pPr>
      <w:r w:rsidRPr="00AF657A">
        <w:rPr>
          <w:sz w:val="28"/>
          <w:szCs w:val="28"/>
        </w:rPr>
        <w:t>3</w:t>
      </w:r>
      <w:r w:rsidRPr="00AF657A">
        <w:rPr>
          <w:rFonts w:hint="eastAsia"/>
          <w:sz w:val="28"/>
          <w:szCs w:val="28"/>
        </w:rPr>
        <w:t>、</w:t>
      </w:r>
      <w:r w:rsidRPr="00AF657A">
        <w:rPr>
          <w:rFonts w:ascii="宋体" w:hAnsi="宋体" w:hint="eastAsia"/>
          <w:kern w:val="0"/>
          <w:sz w:val="28"/>
          <w:szCs w:val="28"/>
        </w:rPr>
        <w:t>法人代表身份证复印件</w:t>
      </w:r>
    </w:p>
    <w:p w:rsidR="00152C9B" w:rsidRPr="00AF657A" w:rsidRDefault="00152C9B" w:rsidP="00AF657A">
      <w:pPr>
        <w:ind w:firstLine="630"/>
        <w:rPr>
          <w:sz w:val="28"/>
          <w:szCs w:val="28"/>
        </w:rPr>
      </w:pPr>
      <w:r w:rsidRPr="00AF657A">
        <w:rPr>
          <w:sz w:val="28"/>
          <w:szCs w:val="28"/>
        </w:rPr>
        <w:t>4</w:t>
      </w:r>
      <w:r w:rsidRPr="00AF657A">
        <w:rPr>
          <w:rFonts w:hint="eastAsia"/>
          <w:sz w:val="28"/>
          <w:szCs w:val="28"/>
        </w:rPr>
        <w:t>、单位管理体系证书复印件</w:t>
      </w:r>
    </w:p>
    <w:p w:rsidR="00152C9B" w:rsidRPr="00AF657A" w:rsidRDefault="00152C9B" w:rsidP="00AF657A">
      <w:pPr>
        <w:ind w:firstLine="630"/>
        <w:rPr>
          <w:sz w:val="28"/>
          <w:szCs w:val="28"/>
        </w:rPr>
      </w:pPr>
      <w:r w:rsidRPr="00AF657A">
        <w:rPr>
          <w:sz w:val="28"/>
          <w:szCs w:val="28"/>
        </w:rPr>
        <w:t>5</w:t>
      </w:r>
      <w:r w:rsidRPr="00AF657A">
        <w:rPr>
          <w:rFonts w:hint="eastAsia"/>
          <w:sz w:val="28"/>
          <w:szCs w:val="28"/>
        </w:rPr>
        <w:t>、单位信用等级证书复印件</w:t>
      </w:r>
    </w:p>
    <w:p w:rsidR="00152C9B" w:rsidRPr="00AF657A" w:rsidRDefault="00152C9B" w:rsidP="00AF657A">
      <w:pPr>
        <w:ind w:firstLine="630"/>
        <w:rPr>
          <w:sz w:val="28"/>
          <w:szCs w:val="28"/>
        </w:rPr>
      </w:pPr>
      <w:r w:rsidRPr="00AF657A">
        <w:rPr>
          <w:rFonts w:hint="eastAsia"/>
          <w:sz w:val="28"/>
          <w:szCs w:val="28"/>
        </w:rPr>
        <w:t>说明：请申请入会单位根据业务情况提供相应证书复印件并加盖单位公章，以确认其真实性。没有取得上述证书的可以不提供。</w:t>
      </w:r>
    </w:p>
    <w:p w:rsidR="00152C9B" w:rsidRDefault="00152C9B"/>
    <w:p w:rsidR="00152C9B" w:rsidRDefault="00152C9B">
      <w:pPr>
        <w:sectPr w:rsidR="00152C9B" w:rsidSect="008E59B8">
          <w:pgSz w:w="11906" w:h="16838"/>
          <w:pgMar w:top="1440" w:right="1361" w:bottom="1440" w:left="1418" w:header="851" w:footer="992" w:gutter="0"/>
          <w:cols w:space="425"/>
          <w:docGrid w:type="lines" w:linePitch="312"/>
        </w:sectPr>
      </w:pPr>
    </w:p>
    <w:p w:rsidR="00152C9B" w:rsidRDefault="00152C9B" w:rsidP="003B57A7">
      <w:pPr>
        <w:adjustRightInd w:val="0"/>
        <w:spacing w:afterLines="50" w:line="520" w:lineRule="exact"/>
        <w:textAlignment w:val="baseline"/>
      </w:pPr>
    </w:p>
    <w:sectPr w:rsidR="00152C9B" w:rsidSect="008E59B8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9B" w:rsidRDefault="00152C9B" w:rsidP="00503CF6">
      <w:pPr>
        <w:spacing w:line="240" w:lineRule="auto"/>
      </w:pPr>
      <w:r>
        <w:separator/>
      </w:r>
    </w:p>
  </w:endnote>
  <w:endnote w:type="continuationSeparator" w:id="0">
    <w:p w:rsidR="00152C9B" w:rsidRDefault="00152C9B" w:rsidP="00503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9B" w:rsidRDefault="00152C9B" w:rsidP="00503CF6">
      <w:pPr>
        <w:spacing w:line="240" w:lineRule="auto"/>
      </w:pPr>
      <w:r>
        <w:separator/>
      </w:r>
    </w:p>
  </w:footnote>
  <w:footnote w:type="continuationSeparator" w:id="0">
    <w:p w:rsidR="00152C9B" w:rsidRDefault="00152C9B" w:rsidP="00503C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028"/>
    <w:rsid w:val="00002108"/>
    <w:rsid w:val="0000435E"/>
    <w:rsid w:val="000056D9"/>
    <w:rsid w:val="00005D3A"/>
    <w:rsid w:val="00007E9C"/>
    <w:rsid w:val="00010D13"/>
    <w:rsid w:val="000118C4"/>
    <w:rsid w:val="000146C9"/>
    <w:rsid w:val="00022490"/>
    <w:rsid w:val="00022B6E"/>
    <w:rsid w:val="0002371B"/>
    <w:rsid w:val="00024396"/>
    <w:rsid w:val="000309E2"/>
    <w:rsid w:val="00031DE2"/>
    <w:rsid w:val="00031E98"/>
    <w:rsid w:val="00032D7B"/>
    <w:rsid w:val="0003667B"/>
    <w:rsid w:val="00036A3E"/>
    <w:rsid w:val="00044A09"/>
    <w:rsid w:val="00045C0F"/>
    <w:rsid w:val="0004798A"/>
    <w:rsid w:val="00051029"/>
    <w:rsid w:val="00053E1F"/>
    <w:rsid w:val="000567A0"/>
    <w:rsid w:val="000612E8"/>
    <w:rsid w:val="00061362"/>
    <w:rsid w:val="00062035"/>
    <w:rsid w:val="00062913"/>
    <w:rsid w:val="00064857"/>
    <w:rsid w:val="0006618B"/>
    <w:rsid w:val="00066338"/>
    <w:rsid w:val="000672DF"/>
    <w:rsid w:val="000701FE"/>
    <w:rsid w:val="00070556"/>
    <w:rsid w:val="00071421"/>
    <w:rsid w:val="0007290F"/>
    <w:rsid w:val="00072EC1"/>
    <w:rsid w:val="0007304C"/>
    <w:rsid w:val="00073EDB"/>
    <w:rsid w:val="00073F18"/>
    <w:rsid w:val="00074870"/>
    <w:rsid w:val="00074C12"/>
    <w:rsid w:val="000752B7"/>
    <w:rsid w:val="00075902"/>
    <w:rsid w:val="00075E5E"/>
    <w:rsid w:val="00076582"/>
    <w:rsid w:val="0008015A"/>
    <w:rsid w:val="0008095D"/>
    <w:rsid w:val="00080BBC"/>
    <w:rsid w:val="0008131B"/>
    <w:rsid w:val="00081567"/>
    <w:rsid w:val="00081C6F"/>
    <w:rsid w:val="00083F74"/>
    <w:rsid w:val="0008438D"/>
    <w:rsid w:val="00085630"/>
    <w:rsid w:val="00085E69"/>
    <w:rsid w:val="00086D51"/>
    <w:rsid w:val="0009126C"/>
    <w:rsid w:val="000914B6"/>
    <w:rsid w:val="00091BB6"/>
    <w:rsid w:val="000937CB"/>
    <w:rsid w:val="000A127B"/>
    <w:rsid w:val="000A299D"/>
    <w:rsid w:val="000A4625"/>
    <w:rsid w:val="000A5267"/>
    <w:rsid w:val="000A58C5"/>
    <w:rsid w:val="000B05FC"/>
    <w:rsid w:val="000B0AFA"/>
    <w:rsid w:val="000B3601"/>
    <w:rsid w:val="000B415F"/>
    <w:rsid w:val="000B52AC"/>
    <w:rsid w:val="000B628F"/>
    <w:rsid w:val="000B7B34"/>
    <w:rsid w:val="000C0482"/>
    <w:rsid w:val="000C0B2D"/>
    <w:rsid w:val="000C1464"/>
    <w:rsid w:val="000C2700"/>
    <w:rsid w:val="000C3B28"/>
    <w:rsid w:val="000C3D43"/>
    <w:rsid w:val="000C5DA1"/>
    <w:rsid w:val="000C73CB"/>
    <w:rsid w:val="000C73D6"/>
    <w:rsid w:val="000D09B8"/>
    <w:rsid w:val="000D3111"/>
    <w:rsid w:val="000D3C8C"/>
    <w:rsid w:val="000D3FFB"/>
    <w:rsid w:val="000D42CF"/>
    <w:rsid w:val="000D52F5"/>
    <w:rsid w:val="000E0439"/>
    <w:rsid w:val="000E0FAE"/>
    <w:rsid w:val="000E1D3E"/>
    <w:rsid w:val="000E232E"/>
    <w:rsid w:val="000E5EE5"/>
    <w:rsid w:val="000E6E02"/>
    <w:rsid w:val="000E709C"/>
    <w:rsid w:val="000F0F6B"/>
    <w:rsid w:val="000F25F7"/>
    <w:rsid w:val="000F30F3"/>
    <w:rsid w:val="000F7A23"/>
    <w:rsid w:val="00100153"/>
    <w:rsid w:val="00102517"/>
    <w:rsid w:val="00102C34"/>
    <w:rsid w:val="00104742"/>
    <w:rsid w:val="00106A7A"/>
    <w:rsid w:val="0010718D"/>
    <w:rsid w:val="0011029E"/>
    <w:rsid w:val="00110CBC"/>
    <w:rsid w:val="00112832"/>
    <w:rsid w:val="00112F9D"/>
    <w:rsid w:val="00113F2D"/>
    <w:rsid w:val="00113F5A"/>
    <w:rsid w:val="00114EC6"/>
    <w:rsid w:val="0011551B"/>
    <w:rsid w:val="0011646F"/>
    <w:rsid w:val="00116CF4"/>
    <w:rsid w:val="0011706C"/>
    <w:rsid w:val="00120996"/>
    <w:rsid w:val="00123621"/>
    <w:rsid w:val="001239EB"/>
    <w:rsid w:val="001243F7"/>
    <w:rsid w:val="00125B4F"/>
    <w:rsid w:val="00126077"/>
    <w:rsid w:val="00126081"/>
    <w:rsid w:val="00127819"/>
    <w:rsid w:val="00133775"/>
    <w:rsid w:val="001337D0"/>
    <w:rsid w:val="00133856"/>
    <w:rsid w:val="00133D4C"/>
    <w:rsid w:val="001368F7"/>
    <w:rsid w:val="00137473"/>
    <w:rsid w:val="00140583"/>
    <w:rsid w:val="001408CB"/>
    <w:rsid w:val="001409C0"/>
    <w:rsid w:val="0014298A"/>
    <w:rsid w:val="00142B21"/>
    <w:rsid w:val="00144022"/>
    <w:rsid w:val="00144459"/>
    <w:rsid w:val="00145503"/>
    <w:rsid w:val="00145616"/>
    <w:rsid w:val="00145F0C"/>
    <w:rsid w:val="00150DF2"/>
    <w:rsid w:val="00150EA1"/>
    <w:rsid w:val="00151277"/>
    <w:rsid w:val="001517BD"/>
    <w:rsid w:val="00152C9B"/>
    <w:rsid w:val="00153BED"/>
    <w:rsid w:val="001566C6"/>
    <w:rsid w:val="001601CA"/>
    <w:rsid w:val="0016193C"/>
    <w:rsid w:val="00161D3A"/>
    <w:rsid w:val="00161F25"/>
    <w:rsid w:val="00162708"/>
    <w:rsid w:val="001721A2"/>
    <w:rsid w:val="0017338C"/>
    <w:rsid w:val="00173691"/>
    <w:rsid w:val="0017725B"/>
    <w:rsid w:val="001775D5"/>
    <w:rsid w:val="00177DDC"/>
    <w:rsid w:val="001815C5"/>
    <w:rsid w:val="00182F77"/>
    <w:rsid w:val="0018689B"/>
    <w:rsid w:val="00187ACA"/>
    <w:rsid w:val="00192A9E"/>
    <w:rsid w:val="00196436"/>
    <w:rsid w:val="00196CFB"/>
    <w:rsid w:val="001970C0"/>
    <w:rsid w:val="00197671"/>
    <w:rsid w:val="001A139F"/>
    <w:rsid w:val="001A19F0"/>
    <w:rsid w:val="001A319B"/>
    <w:rsid w:val="001A7ECE"/>
    <w:rsid w:val="001B6E98"/>
    <w:rsid w:val="001C224D"/>
    <w:rsid w:val="001C3FED"/>
    <w:rsid w:val="001C514D"/>
    <w:rsid w:val="001C5FB3"/>
    <w:rsid w:val="001C6EF0"/>
    <w:rsid w:val="001D1219"/>
    <w:rsid w:val="001D13C1"/>
    <w:rsid w:val="001E083E"/>
    <w:rsid w:val="001E0E16"/>
    <w:rsid w:val="001E1D49"/>
    <w:rsid w:val="001E26CC"/>
    <w:rsid w:val="001E3E04"/>
    <w:rsid w:val="001E420D"/>
    <w:rsid w:val="001E61C8"/>
    <w:rsid w:val="001E6916"/>
    <w:rsid w:val="001E6D24"/>
    <w:rsid w:val="001F19EC"/>
    <w:rsid w:val="001F3AB4"/>
    <w:rsid w:val="001F3FA3"/>
    <w:rsid w:val="001F5775"/>
    <w:rsid w:val="001F59CC"/>
    <w:rsid w:val="001F7409"/>
    <w:rsid w:val="001F7B15"/>
    <w:rsid w:val="00200590"/>
    <w:rsid w:val="00200A39"/>
    <w:rsid w:val="0020337C"/>
    <w:rsid w:val="002037E6"/>
    <w:rsid w:val="002057E2"/>
    <w:rsid w:val="002068E5"/>
    <w:rsid w:val="00210978"/>
    <w:rsid w:val="00210CF8"/>
    <w:rsid w:val="002110CD"/>
    <w:rsid w:val="0021135A"/>
    <w:rsid w:val="002113A4"/>
    <w:rsid w:val="00212429"/>
    <w:rsid w:val="0021336B"/>
    <w:rsid w:val="00213945"/>
    <w:rsid w:val="00213A0D"/>
    <w:rsid w:val="002159BD"/>
    <w:rsid w:val="0021625F"/>
    <w:rsid w:val="00217C23"/>
    <w:rsid w:val="00225E9A"/>
    <w:rsid w:val="00231717"/>
    <w:rsid w:val="00232028"/>
    <w:rsid w:val="0023267D"/>
    <w:rsid w:val="00233981"/>
    <w:rsid w:val="00233D8C"/>
    <w:rsid w:val="002372B1"/>
    <w:rsid w:val="00237493"/>
    <w:rsid w:val="00240A4C"/>
    <w:rsid w:val="00240BC4"/>
    <w:rsid w:val="00242516"/>
    <w:rsid w:val="002449D9"/>
    <w:rsid w:val="00244B92"/>
    <w:rsid w:val="00245977"/>
    <w:rsid w:val="002466B1"/>
    <w:rsid w:val="00247DD1"/>
    <w:rsid w:val="00251D82"/>
    <w:rsid w:val="00253809"/>
    <w:rsid w:val="002538A8"/>
    <w:rsid w:val="00254C09"/>
    <w:rsid w:val="00256984"/>
    <w:rsid w:val="00257155"/>
    <w:rsid w:val="002578C8"/>
    <w:rsid w:val="00261FB7"/>
    <w:rsid w:val="0026302C"/>
    <w:rsid w:val="00271975"/>
    <w:rsid w:val="0027287D"/>
    <w:rsid w:val="00273619"/>
    <w:rsid w:val="0027374D"/>
    <w:rsid w:val="00276E08"/>
    <w:rsid w:val="00281466"/>
    <w:rsid w:val="00282728"/>
    <w:rsid w:val="002845AD"/>
    <w:rsid w:val="00285318"/>
    <w:rsid w:val="00285602"/>
    <w:rsid w:val="00285D99"/>
    <w:rsid w:val="0028691C"/>
    <w:rsid w:val="00286C91"/>
    <w:rsid w:val="00286CE2"/>
    <w:rsid w:val="002905A1"/>
    <w:rsid w:val="002907D2"/>
    <w:rsid w:val="002913B2"/>
    <w:rsid w:val="002930FF"/>
    <w:rsid w:val="002935B7"/>
    <w:rsid w:val="00296B17"/>
    <w:rsid w:val="00297062"/>
    <w:rsid w:val="002978CD"/>
    <w:rsid w:val="00297B8A"/>
    <w:rsid w:val="002A006F"/>
    <w:rsid w:val="002A1EBE"/>
    <w:rsid w:val="002A2B21"/>
    <w:rsid w:val="002A3111"/>
    <w:rsid w:val="002A7B53"/>
    <w:rsid w:val="002A7F84"/>
    <w:rsid w:val="002B137E"/>
    <w:rsid w:val="002B44A0"/>
    <w:rsid w:val="002B579D"/>
    <w:rsid w:val="002B5F58"/>
    <w:rsid w:val="002B627B"/>
    <w:rsid w:val="002B6792"/>
    <w:rsid w:val="002B67F7"/>
    <w:rsid w:val="002B6BE3"/>
    <w:rsid w:val="002B7225"/>
    <w:rsid w:val="002B77A0"/>
    <w:rsid w:val="002B7E52"/>
    <w:rsid w:val="002C052B"/>
    <w:rsid w:val="002C0DC0"/>
    <w:rsid w:val="002C13AA"/>
    <w:rsid w:val="002C1581"/>
    <w:rsid w:val="002C1A28"/>
    <w:rsid w:val="002C2178"/>
    <w:rsid w:val="002C2342"/>
    <w:rsid w:val="002C24C1"/>
    <w:rsid w:val="002C3A05"/>
    <w:rsid w:val="002C4856"/>
    <w:rsid w:val="002C56EA"/>
    <w:rsid w:val="002D2283"/>
    <w:rsid w:val="002D35BB"/>
    <w:rsid w:val="002D37B3"/>
    <w:rsid w:val="002D4136"/>
    <w:rsid w:val="002D5C45"/>
    <w:rsid w:val="002D7553"/>
    <w:rsid w:val="002E5A96"/>
    <w:rsid w:val="002E71D6"/>
    <w:rsid w:val="002E78A5"/>
    <w:rsid w:val="002F28F2"/>
    <w:rsid w:val="002F2C1E"/>
    <w:rsid w:val="002F2DFA"/>
    <w:rsid w:val="002F458D"/>
    <w:rsid w:val="002F4BB8"/>
    <w:rsid w:val="002F4EDB"/>
    <w:rsid w:val="002F6E84"/>
    <w:rsid w:val="002F7AAC"/>
    <w:rsid w:val="0030044B"/>
    <w:rsid w:val="003006FF"/>
    <w:rsid w:val="003020DD"/>
    <w:rsid w:val="00303A8E"/>
    <w:rsid w:val="003049D0"/>
    <w:rsid w:val="00305F7A"/>
    <w:rsid w:val="003106A8"/>
    <w:rsid w:val="00310F50"/>
    <w:rsid w:val="003112F8"/>
    <w:rsid w:val="00311E68"/>
    <w:rsid w:val="00313FE1"/>
    <w:rsid w:val="00314935"/>
    <w:rsid w:val="0031617E"/>
    <w:rsid w:val="0031621C"/>
    <w:rsid w:val="00317FBB"/>
    <w:rsid w:val="0032019E"/>
    <w:rsid w:val="00320C97"/>
    <w:rsid w:val="00321679"/>
    <w:rsid w:val="00326533"/>
    <w:rsid w:val="00327098"/>
    <w:rsid w:val="00330724"/>
    <w:rsid w:val="003342A3"/>
    <w:rsid w:val="003349CF"/>
    <w:rsid w:val="00336170"/>
    <w:rsid w:val="003364A6"/>
    <w:rsid w:val="00337A25"/>
    <w:rsid w:val="003401BE"/>
    <w:rsid w:val="00340DAE"/>
    <w:rsid w:val="0034171A"/>
    <w:rsid w:val="003442D9"/>
    <w:rsid w:val="00345FE4"/>
    <w:rsid w:val="00346108"/>
    <w:rsid w:val="0034723F"/>
    <w:rsid w:val="00347259"/>
    <w:rsid w:val="00350E71"/>
    <w:rsid w:val="00351AB3"/>
    <w:rsid w:val="00352239"/>
    <w:rsid w:val="00353B26"/>
    <w:rsid w:val="003540CB"/>
    <w:rsid w:val="00355187"/>
    <w:rsid w:val="00360629"/>
    <w:rsid w:val="00360BB2"/>
    <w:rsid w:val="00361A97"/>
    <w:rsid w:val="00362F63"/>
    <w:rsid w:val="00363E5F"/>
    <w:rsid w:val="003645B1"/>
    <w:rsid w:val="0036537D"/>
    <w:rsid w:val="00365AC1"/>
    <w:rsid w:val="00366048"/>
    <w:rsid w:val="00366E12"/>
    <w:rsid w:val="00367B2E"/>
    <w:rsid w:val="00374A71"/>
    <w:rsid w:val="00377307"/>
    <w:rsid w:val="00377395"/>
    <w:rsid w:val="00380FCB"/>
    <w:rsid w:val="003817C0"/>
    <w:rsid w:val="00383E24"/>
    <w:rsid w:val="00384C1C"/>
    <w:rsid w:val="003862AB"/>
    <w:rsid w:val="0038738A"/>
    <w:rsid w:val="003874C1"/>
    <w:rsid w:val="0039344C"/>
    <w:rsid w:val="00393798"/>
    <w:rsid w:val="003957DE"/>
    <w:rsid w:val="003960DC"/>
    <w:rsid w:val="00397520"/>
    <w:rsid w:val="003A016D"/>
    <w:rsid w:val="003A10E9"/>
    <w:rsid w:val="003A1FEB"/>
    <w:rsid w:val="003A374F"/>
    <w:rsid w:val="003A482F"/>
    <w:rsid w:val="003A56D2"/>
    <w:rsid w:val="003A608C"/>
    <w:rsid w:val="003A726C"/>
    <w:rsid w:val="003B0314"/>
    <w:rsid w:val="003B11FF"/>
    <w:rsid w:val="003B24AB"/>
    <w:rsid w:val="003B2AB9"/>
    <w:rsid w:val="003B2B0B"/>
    <w:rsid w:val="003B2C0E"/>
    <w:rsid w:val="003B55EB"/>
    <w:rsid w:val="003B57A7"/>
    <w:rsid w:val="003C00DA"/>
    <w:rsid w:val="003C2C8B"/>
    <w:rsid w:val="003C5BD7"/>
    <w:rsid w:val="003C6FB0"/>
    <w:rsid w:val="003D0FD2"/>
    <w:rsid w:val="003D125A"/>
    <w:rsid w:val="003D2865"/>
    <w:rsid w:val="003D2C81"/>
    <w:rsid w:val="003D4C33"/>
    <w:rsid w:val="003D4CE9"/>
    <w:rsid w:val="003D5815"/>
    <w:rsid w:val="003D673F"/>
    <w:rsid w:val="003D6EDA"/>
    <w:rsid w:val="003E057B"/>
    <w:rsid w:val="003E1B67"/>
    <w:rsid w:val="003E2AF5"/>
    <w:rsid w:val="003E55C3"/>
    <w:rsid w:val="003F0488"/>
    <w:rsid w:val="003F1059"/>
    <w:rsid w:val="003F1615"/>
    <w:rsid w:val="003F319B"/>
    <w:rsid w:val="003F3F9A"/>
    <w:rsid w:val="003F6603"/>
    <w:rsid w:val="003F6DBB"/>
    <w:rsid w:val="003F73EA"/>
    <w:rsid w:val="0040125C"/>
    <w:rsid w:val="004020E7"/>
    <w:rsid w:val="00402810"/>
    <w:rsid w:val="00402AE6"/>
    <w:rsid w:val="004058AD"/>
    <w:rsid w:val="00405A31"/>
    <w:rsid w:val="004078C1"/>
    <w:rsid w:val="00407C7D"/>
    <w:rsid w:val="0041053A"/>
    <w:rsid w:val="00410B82"/>
    <w:rsid w:val="00412518"/>
    <w:rsid w:val="00415C6F"/>
    <w:rsid w:val="0042090D"/>
    <w:rsid w:val="0042135A"/>
    <w:rsid w:val="00421532"/>
    <w:rsid w:val="0042588E"/>
    <w:rsid w:val="004259CD"/>
    <w:rsid w:val="004271FB"/>
    <w:rsid w:val="0042774C"/>
    <w:rsid w:val="00427F64"/>
    <w:rsid w:val="0043114A"/>
    <w:rsid w:val="004316CF"/>
    <w:rsid w:val="00431DCD"/>
    <w:rsid w:val="00432859"/>
    <w:rsid w:val="00433372"/>
    <w:rsid w:val="00435437"/>
    <w:rsid w:val="004359F9"/>
    <w:rsid w:val="0044293D"/>
    <w:rsid w:val="0044628C"/>
    <w:rsid w:val="00450C21"/>
    <w:rsid w:val="00451615"/>
    <w:rsid w:val="0045284F"/>
    <w:rsid w:val="00454EFC"/>
    <w:rsid w:val="00455EF7"/>
    <w:rsid w:val="0045608B"/>
    <w:rsid w:val="00456E5E"/>
    <w:rsid w:val="004603A6"/>
    <w:rsid w:val="00462BDA"/>
    <w:rsid w:val="004651A3"/>
    <w:rsid w:val="00467D5B"/>
    <w:rsid w:val="00470181"/>
    <w:rsid w:val="004719EC"/>
    <w:rsid w:val="00472036"/>
    <w:rsid w:val="0047470E"/>
    <w:rsid w:val="00474864"/>
    <w:rsid w:val="00476FDF"/>
    <w:rsid w:val="00477820"/>
    <w:rsid w:val="004818E1"/>
    <w:rsid w:val="00483245"/>
    <w:rsid w:val="0048348B"/>
    <w:rsid w:val="00483A52"/>
    <w:rsid w:val="004857E7"/>
    <w:rsid w:val="00486549"/>
    <w:rsid w:val="00486693"/>
    <w:rsid w:val="00487482"/>
    <w:rsid w:val="00490290"/>
    <w:rsid w:val="00491125"/>
    <w:rsid w:val="00495AE5"/>
    <w:rsid w:val="004A04F2"/>
    <w:rsid w:val="004A3581"/>
    <w:rsid w:val="004A3803"/>
    <w:rsid w:val="004A5EBE"/>
    <w:rsid w:val="004A76AE"/>
    <w:rsid w:val="004B0470"/>
    <w:rsid w:val="004B1C06"/>
    <w:rsid w:val="004B4D52"/>
    <w:rsid w:val="004B4F8B"/>
    <w:rsid w:val="004B5DB1"/>
    <w:rsid w:val="004B6865"/>
    <w:rsid w:val="004B7150"/>
    <w:rsid w:val="004C0E84"/>
    <w:rsid w:val="004C1CFA"/>
    <w:rsid w:val="004C22A2"/>
    <w:rsid w:val="004C5BFC"/>
    <w:rsid w:val="004D4274"/>
    <w:rsid w:val="004E1E92"/>
    <w:rsid w:val="004E2245"/>
    <w:rsid w:val="004E4664"/>
    <w:rsid w:val="004E4A85"/>
    <w:rsid w:val="004E5218"/>
    <w:rsid w:val="004E681B"/>
    <w:rsid w:val="004E6C32"/>
    <w:rsid w:val="004E6C83"/>
    <w:rsid w:val="004F0ABB"/>
    <w:rsid w:val="004F12CB"/>
    <w:rsid w:val="004F25F9"/>
    <w:rsid w:val="004F2B49"/>
    <w:rsid w:val="004F3360"/>
    <w:rsid w:val="005002CF"/>
    <w:rsid w:val="00500593"/>
    <w:rsid w:val="00500957"/>
    <w:rsid w:val="00502F50"/>
    <w:rsid w:val="00503055"/>
    <w:rsid w:val="00503CF6"/>
    <w:rsid w:val="00504DA6"/>
    <w:rsid w:val="00505161"/>
    <w:rsid w:val="00510886"/>
    <w:rsid w:val="00512981"/>
    <w:rsid w:val="00521CC2"/>
    <w:rsid w:val="005222C9"/>
    <w:rsid w:val="00523664"/>
    <w:rsid w:val="00523F6F"/>
    <w:rsid w:val="00525C55"/>
    <w:rsid w:val="005270FD"/>
    <w:rsid w:val="00527AF4"/>
    <w:rsid w:val="00531793"/>
    <w:rsid w:val="00531DAC"/>
    <w:rsid w:val="00532E36"/>
    <w:rsid w:val="005332AD"/>
    <w:rsid w:val="005338AA"/>
    <w:rsid w:val="005413FC"/>
    <w:rsid w:val="0054368E"/>
    <w:rsid w:val="00544263"/>
    <w:rsid w:val="005447B0"/>
    <w:rsid w:val="00546860"/>
    <w:rsid w:val="00547D29"/>
    <w:rsid w:val="00550427"/>
    <w:rsid w:val="005509D5"/>
    <w:rsid w:val="00550EFD"/>
    <w:rsid w:val="005524FC"/>
    <w:rsid w:val="0055587A"/>
    <w:rsid w:val="00557CDB"/>
    <w:rsid w:val="00557FCF"/>
    <w:rsid w:val="005602E3"/>
    <w:rsid w:val="005602EA"/>
    <w:rsid w:val="0056232E"/>
    <w:rsid w:val="0056321D"/>
    <w:rsid w:val="00563793"/>
    <w:rsid w:val="00564FD4"/>
    <w:rsid w:val="00566D8F"/>
    <w:rsid w:val="00567305"/>
    <w:rsid w:val="00571C3C"/>
    <w:rsid w:val="00571D9C"/>
    <w:rsid w:val="00572345"/>
    <w:rsid w:val="00573766"/>
    <w:rsid w:val="00581E4F"/>
    <w:rsid w:val="005833FD"/>
    <w:rsid w:val="0058386E"/>
    <w:rsid w:val="005851B6"/>
    <w:rsid w:val="005851DB"/>
    <w:rsid w:val="00585234"/>
    <w:rsid w:val="00587FAC"/>
    <w:rsid w:val="005900F0"/>
    <w:rsid w:val="00590D70"/>
    <w:rsid w:val="005918AA"/>
    <w:rsid w:val="00591C24"/>
    <w:rsid w:val="0059375C"/>
    <w:rsid w:val="00595488"/>
    <w:rsid w:val="00596ECE"/>
    <w:rsid w:val="005A073E"/>
    <w:rsid w:val="005A2925"/>
    <w:rsid w:val="005A63C3"/>
    <w:rsid w:val="005B076B"/>
    <w:rsid w:val="005B238B"/>
    <w:rsid w:val="005B4891"/>
    <w:rsid w:val="005B54DD"/>
    <w:rsid w:val="005B6370"/>
    <w:rsid w:val="005B67E2"/>
    <w:rsid w:val="005C12D6"/>
    <w:rsid w:val="005C367B"/>
    <w:rsid w:val="005C437B"/>
    <w:rsid w:val="005C7049"/>
    <w:rsid w:val="005C7338"/>
    <w:rsid w:val="005C74A9"/>
    <w:rsid w:val="005D0947"/>
    <w:rsid w:val="005D0A5B"/>
    <w:rsid w:val="005D2809"/>
    <w:rsid w:val="005D3CD8"/>
    <w:rsid w:val="005D55D1"/>
    <w:rsid w:val="005D71EA"/>
    <w:rsid w:val="005E4470"/>
    <w:rsid w:val="005E5598"/>
    <w:rsid w:val="005E60DC"/>
    <w:rsid w:val="005E6C74"/>
    <w:rsid w:val="005E7221"/>
    <w:rsid w:val="005E76BE"/>
    <w:rsid w:val="005F1517"/>
    <w:rsid w:val="005F1CB2"/>
    <w:rsid w:val="005F4DEF"/>
    <w:rsid w:val="005F5694"/>
    <w:rsid w:val="005F7749"/>
    <w:rsid w:val="0060306A"/>
    <w:rsid w:val="00605C68"/>
    <w:rsid w:val="00606047"/>
    <w:rsid w:val="00606508"/>
    <w:rsid w:val="006102DF"/>
    <w:rsid w:val="006122AC"/>
    <w:rsid w:val="0061490B"/>
    <w:rsid w:val="00614B66"/>
    <w:rsid w:val="00615796"/>
    <w:rsid w:val="00616C9F"/>
    <w:rsid w:val="0061739E"/>
    <w:rsid w:val="00617504"/>
    <w:rsid w:val="0061752B"/>
    <w:rsid w:val="006227DE"/>
    <w:rsid w:val="00623893"/>
    <w:rsid w:val="006257CC"/>
    <w:rsid w:val="00625BDD"/>
    <w:rsid w:val="00627378"/>
    <w:rsid w:val="00630398"/>
    <w:rsid w:val="006311B1"/>
    <w:rsid w:val="00631426"/>
    <w:rsid w:val="00634236"/>
    <w:rsid w:val="0063510D"/>
    <w:rsid w:val="006370B6"/>
    <w:rsid w:val="0064044C"/>
    <w:rsid w:val="0064294F"/>
    <w:rsid w:val="00643311"/>
    <w:rsid w:val="00644255"/>
    <w:rsid w:val="0064441F"/>
    <w:rsid w:val="0064647B"/>
    <w:rsid w:val="00646E4F"/>
    <w:rsid w:val="00646E58"/>
    <w:rsid w:val="00647691"/>
    <w:rsid w:val="00650C72"/>
    <w:rsid w:val="00651905"/>
    <w:rsid w:val="00653E2B"/>
    <w:rsid w:val="00655392"/>
    <w:rsid w:val="00655D7F"/>
    <w:rsid w:val="0066011F"/>
    <w:rsid w:val="006601EF"/>
    <w:rsid w:val="00662DAA"/>
    <w:rsid w:val="00663399"/>
    <w:rsid w:val="00663403"/>
    <w:rsid w:val="00663413"/>
    <w:rsid w:val="00663611"/>
    <w:rsid w:val="0066576E"/>
    <w:rsid w:val="00666346"/>
    <w:rsid w:val="00672D24"/>
    <w:rsid w:val="006737FD"/>
    <w:rsid w:val="00673FC3"/>
    <w:rsid w:val="00675CD3"/>
    <w:rsid w:val="00676ED9"/>
    <w:rsid w:val="0067734A"/>
    <w:rsid w:val="00682DD2"/>
    <w:rsid w:val="00682E9E"/>
    <w:rsid w:val="006831CD"/>
    <w:rsid w:val="006854F7"/>
    <w:rsid w:val="0068712C"/>
    <w:rsid w:val="00687800"/>
    <w:rsid w:val="00687972"/>
    <w:rsid w:val="00687F5C"/>
    <w:rsid w:val="00693868"/>
    <w:rsid w:val="00694E75"/>
    <w:rsid w:val="00694ED5"/>
    <w:rsid w:val="00694FEF"/>
    <w:rsid w:val="00696CF4"/>
    <w:rsid w:val="006974BA"/>
    <w:rsid w:val="006A1703"/>
    <w:rsid w:val="006A3193"/>
    <w:rsid w:val="006A4273"/>
    <w:rsid w:val="006B07E9"/>
    <w:rsid w:val="006B0ED5"/>
    <w:rsid w:val="006B2B1C"/>
    <w:rsid w:val="006B35C1"/>
    <w:rsid w:val="006B3DAD"/>
    <w:rsid w:val="006B588E"/>
    <w:rsid w:val="006B6EF7"/>
    <w:rsid w:val="006C2A2B"/>
    <w:rsid w:val="006C578A"/>
    <w:rsid w:val="006C7BC6"/>
    <w:rsid w:val="006D1812"/>
    <w:rsid w:val="006D1FE1"/>
    <w:rsid w:val="006D26FC"/>
    <w:rsid w:val="006D27B0"/>
    <w:rsid w:val="006D40C7"/>
    <w:rsid w:val="006D5E7A"/>
    <w:rsid w:val="006E0BD8"/>
    <w:rsid w:val="006E1554"/>
    <w:rsid w:val="006E3182"/>
    <w:rsid w:val="006E4B80"/>
    <w:rsid w:val="006E5299"/>
    <w:rsid w:val="006E6635"/>
    <w:rsid w:val="006E66D7"/>
    <w:rsid w:val="006E7B80"/>
    <w:rsid w:val="006F1870"/>
    <w:rsid w:val="006F3227"/>
    <w:rsid w:val="006F43E3"/>
    <w:rsid w:val="006F5F66"/>
    <w:rsid w:val="00701834"/>
    <w:rsid w:val="007039CA"/>
    <w:rsid w:val="0070594A"/>
    <w:rsid w:val="00706088"/>
    <w:rsid w:val="00706D53"/>
    <w:rsid w:val="00711E92"/>
    <w:rsid w:val="007131C4"/>
    <w:rsid w:val="00714965"/>
    <w:rsid w:val="0072063A"/>
    <w:rsid w:val="00723520"/>
    <w:rsid w:val="00723899"/>
    <w:rsid w:val="007241D3"/>
    <w:rsid w:val="0072421A"/>
    <w:rsid w:val="007268F0"/>
    <w:rsid w:val="00727D26"/>
    <w:rsid w:val="00730923"/>
    <w:rsid w:val="0073100F"/>
    <w:rsid w:val="007333E9"/>
    <w:rsid w:val="00736094"/>
    <w:rsid w:val="00736315"/>
    <w:rsid w:val="00736337"/>
    <w:rsid w:val="007402BD"/>
    <w:rsid w:val="00742FF0"/>
    <w:rsid w:val="00744E9D"/>
    <w:rsid w:val="0075116B"/>
    <w:rsid w:val="007519A5"/>
    <w:rsid w:val="00752559"/>
    <w:rsid w:val="007550C5"/>
    <w:rsid w:val="00756078"/>
    <w:rsid w:val="00756317"/>
    <w:rsid w:val="0076029A"/>
    <w:rsid w:val="00760B8E"/>
    <w:rsid w:val="00763854"/>
    <w:rsid w:val="00763B47"/>
    <w:rsid w:val="00764D72"/>
    <w:rsid w:val="00767A57"/>
    <w:rsid w:val="0077055C"/>
    <w:rsid w:val="0077533A"/>
    <w:rsid w:val="00780C21"/>
    <w:rsid w:val="00780D2F"/>
    <w:rsid w:val="00782582"/>
    <w:rsid w:val="0078363C"/>
    <w:rsid w:val="00783973"/>
    <w:rsid w:val="007849D3"/>
    <w:rsid w:val="0078548D"/>
    <w:rsid w:val="00785E4A"/>
    <w:rsid w:val="007875AA"/>
    <w:rsid w:val="00792689"/>
    <w:rsid w:val="00793C4A"/>
    <w:rsid w:val="00794883"/>
    <w:rsid w:val="00796D6A"/>
    <w:rsid w:val="007A2A1A"/>
    <w:rsid w:val="007A3DB2"/>
    <w:rsid w:val="007A4891"/>
    <w:rsid w:val="007A6F60"/>
    <w:rsid w:val="007A7837"/>
    <w:rsid w:val="007B07D1"/>
    <w:rsid w:val="007B20B9"/>
    <w:rsid w:val="007B50E1"/>
    <w:rsid w:val="007B52A6"/>
    <w:rsid w:val="007C28F3"/>
    <w:rsid w:val="007C3D4F"/>
    <w:rsid w:val="007C4DBB"/>
    <w:rsid w:val="007C4F0E"/>
    <w:rsid w:val="007C50AB"/>
    <w:rsid w:val="007C5E81"/>
    <w:rsid w:val="007C6111"/>
    <w:rsid w:val="007C6A23"/>
    <w:rsid w:val="007D0B2B"/>
    <w:rsid w:val="007D1BEE"/>
    <w:rsid w:val="007D290E"/>
    <w:rsid w:val="007D40E3"/>
    <w:rsid w:val="007D489B"/>
    <w:rsid w:val="007D59FE"/>
    <w:rsid w:val="007D5BA2"/>
    <w:rsid w:val="007D6F1E"/>
    <w:rsid w:val="007D77E9"/>
    <w:rsid w:val="007D78C5"/>
    <w:rsid w:val="007E0D39"/>
    <w:rsid w:val="007E27F6"/>
    <w:rsid w:val="007E7F45"/>
    <w:rsid w:val="007F0ABE"/>
    <w:rsid w:val="007F1DD5"/>
    <w:rsid w:val="007F56F8"/>
    <w:rsid w:val="00803AAB"/>
    <w:rsid w:val="008062C8"/>
    <w:rsid w:val="00812D2A"/>
    <w:rsid w:val="00812EF3"/>
    <w:rsid w:val="00814D22"/>
    <w:rsid w:val="008172D4"/>
    <w:rsid w:val="0081791F"/>
    <w:rsid w:val="008224D2"/>
    <w:rsid w:val="00826845"/>
    <w:rsid w:val="008300A6"/>
    <w:rsid w:val="0083231C"/>
    <w:rsid w:val="00834DE3"/>
    <w:rsid w:val="008351C5"/>
    <w:rsid w:val="00835877"/>
    <w:rsid w:val="0083649D"/>
    <w:rsid w:val="008364D4"/>
    <w:rsid w:val="00836BAD"/>
    <w:rsid w:val="00836D38"/>
    <w:rsid w:val="0083790E"/>
    <w:rsid w:val="00840A31"/>
    <w:rsid w:val="00840B80"/>
    <w:rsid w:val="00840F73"/>
    <w:rsid w:val="008414E0"/>
    <w:rsid w:val="00841574"/>
    <w:rsid w:val="0084187B"/>
    <w:rsid w:val="00843A14"/>
    <w:rsid w:val="008441A0"/>
    <w:rsid w:val="00844706"/>
    <w:rsid w:val="0084649F"/>
    <w:rsid w:val="0084682A"/>
    <w:rsid w:val="00850726"/>
    <w:rsid w:val="00851429"/>
    <w:rsid w:val="00852BFA"/>
    <w:rsid w:val="00853A3E"/>
    <w:rsid w:val="00855B7E"/>
    <w:rsid w:val="00856065"/>
    <w:rsid w:val="00856914"/>
    <w:rsid w:val="0085785D"/>
    <w:rsid w:val="0085789E"/>
    <w:rsid w:val="00863638"/>
    <w:rsid w:val="00863A7E"/>
    <w:rsid w:val="00865AB5"/>
    <w:rsid w:val="00865DE8"/>
    <w:rsid w:val="008700E3"/>
    <w:rsid w:val="008714DF"/>
    <w:rsid w:val="008745CF"/>
    <w:rsid w:val="00876159"/>
    <w:rsid w:val="00876736"/>
    <w:rsid w:val="00880384"/>
    <w:rsid w:val="00882776"/>
    <w:rsid w:val="0088389D"/>
    <w:rsid w:val="008907BE"/>
    <w:rsid w:val="008910AF"/>
    <w:rsid w:val="00891103"/>
    <w:rsid w:val="00891E33"/>
    <w:rsid w:val="00893192"/>
    <w:rsid w:val="00893309"/>
    <w:rsid w:val="00894F4B"/>
    <w:rsid w:val="00896F61"/>
    <w:rsid w:val="0089798A"/>
    <w:rsid w:val="00897C0E"/>
    <w:rsid w:val="008A3165"/>
    <w:rsid w:val="008A4072"/>
    <w:rsid w:val="008A421A"/>
    <w:rsid w:val="008A57A7"/>
    <w:rsid w:val="008B01FB"/>
    <w:rsid w:val="008B49B5"/>
    <w:rsid w:val="008B7B98"/>
    <w:rsid w:val="008C1117"/>
    <w:rsid w:val="008C1908"/>
    <w:rsid w:val="008C2BEA"/>
    <w:rsid w:val="008C2D60"/>
    <w:rsid w:val="008C3113"/>
    <w:rsid w:val="008C46D7"/>
    <w:rsid w:val="008D22DB"/>
    <w:rsid w:val="008D2D98"/>
    <w:rsid w:val="008D624B"/>
    <w:rsid w:val="008D6CC7"/>
    <w:rsid w:val="008E0424"/>
    <w:rsid w:val="008E1FAB"/>
    <w:rsid w:val="008E3AC0"/>
    <w:rsid w:val="008E401A"/>
    <w:rsid w:val="008E59B8"/>
    <w:rsid w:val="008E7693"/>
    <w:rsid w:val="008E7BA9"/>
    <w:rsid w:val="008F2627"/>
    <w:rsid w:val="008F2DC5"/>
    <w:rsid w:val="008F3409"/>
    <w:rsid w:val="008F463E"/>
    <w:rsid w:val="008F4B3E"/>
    <w:rsid w:val="008F4DA5"/>
    <w:rsid w:val="008F5D7F"/>
    <w:rsid w:val="008F75FB"/>
    <w:rsid w:val="00900327"/>
    <w:rsid w:val="009016DE"/>
    <w:rsid w:val="00901D64"/>
    <w:rsid w:val="009026C9"/>
    <w:rsid w:val="0090449C"/>
    <w:rsid w:val="00904ADC"/>
    <w:rsid w:val="009068AD"/>
    <w:rsid w:val="00910BA7"/>
    <w:rsid w:val="00910FBE"/>
    <w:rsid w:val="00912B54"/>
    <w:rsid w:val="00913ED5"/>
    <w:rsid w:val="009140C2"/>
    <w:rsid w:val="0091481E"/>
    <w:rsid w:val="00915ABF"/>
    <w:rsid w:val="00916036"/>
    <w:rsid w:val="00916D50"/>
    <w:rsid w:val="00917194"/>
    <w:rsid w:val="00917BA8"/>
    <w:rsid w:val="009204BA"/>
    <w:rsid w:val="0092061A"/>
    <w:rsid w:val="0092120C"/>
    <w:rsid w:val="009216CD"/>
    <w:rsid w:val="00921872"/>
    <w:rsid w:val="00922536"/>
    <w:rsid w:val="00923682"/>
    <w:rsid w:val="009238E6"/>
    <w:rsid w:val="0092418E"/>
    <w:rsid w:val="00924AA8"/>
    <w:rsid w:val="00924B7B"/>
    <w:rsid w:val="00925232"/>
    <w:rsid w:val="00925893"/>
    <w:rsid w:val="00933D3D"/>
    <w:rsid w:val="00936AAC"/>
    <w:rsid w:val="009373DC"/>
    <w:rsid w:val="00937B8C"/>
    <w:rsid w:val="00943E6C"/>
    <w:rsid w:val="00944271"/>
    <w:rsid w:val="009447F5"/>
    <w:rsid w:val="00944D3D"/>
    <w:rsid w:val="00944FF9"/>
    <w:rsid w:val="00945252"/>
    <w:rsid w:val="00945556"/>
    <w:rsid w:val="00945A0C"/>
    <w:rsid w:val="0095068E"/>
    <w:rsid w:val="00950FE7"/>
    <w:rsid w:val="00952C4D"/>
    <w:rsid w:val="00955DC0"/>
    <w:rsid w:val="0095609E"/>
    <w:rsid w:val="00956464"/>
    <w:rsid w:val="0095668C"/>
    <w:rsid w:val="009574B8"/>
    <w:rsid w:val="009600E9"/>
    <w:rsid w:val="009618B6"/>
    <w:rsid w:val="009626BF"/>
    <w:rsid w:val="00962CAE"/>
    <w:rsid w:val="00963087"/>
    <w:rsid w:val="009633FA"/>
    <w:rsid w:val="00963C10"/>
    <w:rsid w:val="00964A9D"/>
    <w:rsid w:val="00965A8A"/>
    <w:rsid w:val="0096698E"/>
    <w:rsid w:val="00966F7B"/>
    <w:rsid w:val="009708EE"/>
    <w:rsid w:val="00970FC0"/>
    <w:rsid w:val="0097173B"/>
    <w:rsid w:val="00972A39"/>
    <w:rsid w:val="009738F8"/>
    <w:rsid w:val="009739F3"/>
    <w:rsid w:val="00973F44"/>
    <w:rsid w:val="009773C9"/>
    <w:rsid w:val="009775E7"/>
    <w:rsid w:val="00980FBE"/>
    <w:rsid w:val="00981380"/>
    <w:rsid w:val="009819F8"/>
    <w:rsid w:val="009820F9"/>
    <w:rsid w:val="009837DB"/>
    <w:rsid w:val="00994024"/>
    <w:rsid w:val="00994CDA"/>
    <w:rsid w:val="00996B37"/>
    <w:rsid w:val="009A2473"/>
    <w:rsid w:val="009A306C"/>
    <w:rsid w:val="009A77E8"/>
    <w:rsid w:val="009B10C7"/>
    <w:rsid w:val="009B2D73"/>
    <w:rsid w:val="009B4A1A"/>
    <w:rsid w:val="009B62B4"/>
    <w:rsid w:val="009C04C2"/>
    <w:rsid w:val="009C39C6"/>
    <w:rsid w:val="009C3E3A"/>
    <w:rsid w:val="009C45D2"/>
    <w:rsid w:val="009C5A52"/>
    <w:rsid w:val="009D0D7A"/>
    <w:rsid w:val="009D2187"/>
    <w:rsid w:val="009D22DB"/>
    <w:rsid w:val="009D3904"/>
    <w:rsid w:val="009D4158"/>
    <w:rsid w:val="009D5B64"/>
    <w:rsid w:val="009D66F7"/>
    <w:rsid w:val="009D739F"/>
    <w:rsid w:val="009D7974"/>
    <w:rsid w:val="009D7BD1"/>
    <w:rsid w:val="009D7E71"/>
    <w:rsid w:val="009E11F7"/>
    <w:rsid w:val="009E4B97"/>
    <w:rsid w:val="009E59E3"/>
    <w:rsid w:val="009E69DF"/>
    <w:rsid w:val="009F0AC6"/>
    <w:rsid w:val="009F1357"/>
    <w:rsid w:val="009F1E25"/>
    <w:rsid w:val="009F37E8"/>
    <w:rsid w:val="009F3A9C"/>
    <w:rsid w:val="009F3ACC"/>
    <w:rsid w:val="009F46B9"/>
    <w:rsid w:val="009F67CF"/>
    <w:rsid w:val="00A01340"/>
    <w:rsid w:val="00A02F9D"/>
    <w:rsid w:val="00A0550D"/>
    <w:rsid w:val="00A05EEC"/>
    <w:rsid w:val="00A070F0"/>
    <w:rsid w:val="00A0764B"/>
    <w:rsid w:val="00A12198"/>
    <w:rsid w:val="00A13251"/>
    <w:rsid w:val="00A1677D"/>
    <w:rsid w:val="00A171A8"/>
    <w:rsid w:val="00A17A46"/>
    <w:rsid w:val="00A17C12"/>
    <w:rsid w:val="00A17E3E"/>
    <w:rsid w:val="00A17FAB"/>
    <w:rsid w:val="00A212D4"/>
    <w:rsid w:val="00A235A8"/>
    <w:rsid w:val="00A254CC"/>
    <w:rsid w:val="00A27ED0"/>
    <w:rsid w:val="00A314CE"/>
    <w:rsid w:val="00A327A8"/>
    <w:rsid w:val="00A34241"/>
    <w:rsid w:val="00A35164"/>
    <w:rsid w:val="00A373A4"/>
    <w:rsid w:val="00A4165A"/>
    <w:rsid w:val="00A41EEF"/>
    <w:rsid w:val="00A445BF"/>
    <w:rsid w:val="00A45861"/>
    <w:rsid w:val="00A4701B"/>
    <w:rsid w:val="00A509DB"/>
    <w:rsid w:val="00A517B4"/>
    <w:rsid w:val="00A52C30"/>
    <w:rsid w:val="00A52FC9"/>
    <w:rsid w:val="00A5496D"/>
    <w:rsid w:val="00A54C70"/>
    <w:rsid w:val="00A55CFB"/>
    <w:rsid w:val="00A56467"/>
    <w:rsid w:val="00A575BA"/>
    <w:rsid w:val="00A579B2"/>
    <w:rsid w:val="00A601C3"/>
    <w:rsid w:val="00A60286"/>
    <w:rsid w:val="00A63446"/>
    <w:rsid w:val="00A6610C"/>
    <w:rsid w:val="00A663E3"/>
    <w:rsid w:val="00A679B2"/>
    <w:rsid w:val="00A7016F"/>
    <w:rsid w:val="00A70DBD"/>
    <w:rsid w:val="00A72892"/>
    <w:rsid w:val="00A77160"/>
    <w:rsid w:val="00A7717C"/>
    <w:rsid w:val="00A77384"/>
    <w:rsid w:val="00A77A55"/>
    <w:rsid w:val="00A80AD6"/>
    <w:rsid w:val="00A812A1"/>
    <w:rsid w:val="00A82DBC"/>
    <w:rsid w:val="00A85454"/>
    <w:rsid w:val="00A867B9"/>
    <w:rsid w:val="00A90200"/>
    <w:rsid w:val="00A9039C"/>
    <w:rsid w:val="00A90A6D"/>
    <w:rsid w:val="00A91D06"/>
    <w:rsid w:val="00A92D91"/>
    <w:rsid w:val="00A930A8"/>
    <w:rsid w:val="00A95944"/>
    <w:rsid w:val="00AA341F"/>
    <w:rsid w:val="00AA3C16"/>
    <w:rsid w:val="00AA3E9B"/>
    <w:rsid w:val="00AA4A81"/>
    <w:rsid w:val="00AA5E6F"/>
    <w:rsid w:val="00AA6653"/>
    <w:rsid w:val="00AA66A2"/>
    <w:rsid w:val="00AA768F"/>
    <w:rsid w:val="00AA7EF6"/>
    <w:rsid w:val="00AB0E19"/>
    <w:rsid w:val="00AB1739"/>
    <w:rsid w:val="00AB1C6F"/>
    <w:rsid w:val="00AB2817"/>
    <w:rsid w:val="00AB6F74"/>
    <w:rsid w:val="00AB75AA"/>
    <w:rsid w:val="00AB77CB"/>
    <w:rsid w:val="00AB7D70"/>
    <w:rsid w:val="00AC5B10"/>
    <w:rsid w:val="00AC6F93"/>
    <w:rsid w:val="00AD0FDC"/>
    <w:rsid w:val="00AD1592"/>
    <w:rsid w:val="00AD3BA6"/>
    <w:rsid w:val="00AD4BE0"/>
    <w:rsid w:val="00AD729F"/>
    <w:rsid w:val="00AD7B89"/>
    <w:rsid w:val="00AD7C46"/>
    <w:rsid w:val="00AE111A"/>
    <w:rsid w:val="00AE4502"/>
    <w:rsid w:val="00AE57B6"/>
    <w:rsid w:val="00AF0B1E"/>
    <w:rsid w:val="00AF657A"/>
    <w:rsid w:val="00B00658"/>
    <w:rsid w:val="00B017C1"/>
    <w:rsid w:val="00B0274A"/>
    <w:rsid w:val="00B033CA"/>
    <w:rsid w:val="00B0415B"/>
    <w:rsid w:val="00B07C54"/>
    <w:rsid w:val="00B1086B"/>
    <w:rsid w:val="00B12238"/>
    <w:rsid w:val="00B13C4A"/>
    <w:rsid w:val="00B15560"/>
    <w:rsid w:val="00B16A94"/>
    <w:rsid w:val="00B16C2E"/>
    <w:rsid w:val="00B200F3"/>
    <w:rsid w:val="00B22CF7"/>
    <w:rsid w:val="00B24AB9"/>
    <w:rsid w:val="00B3070E"/>
    <w:rsid w:val="00B30AB6"/>
    <w:rsid w:val="00B3694D"/>
    <w:rsid w:val="00B401C9"/>
    <w:rsid w:val="00B402FA"/>
    <w:rsid w:val="00B4252C"/>
    <w:rsid w:val="00B43050"/>
    <w:rsid w:val="00B45106"/>
    <w:rsid w:val="00B459F9"/>
    <w:rsid w:val="00B4647B"/>
    <w:rsid w:val="00B50226"/>
    <w:rsid w:val="00B515F8"/>
    <w:rsid w:val="00B5305A"/>
    <w:rsid w:val="00B538B0"/>
    <w:rsid w:val="00B607D1"/>
    <w:rsid w:val="00B60817"/>
    <w:rsid w:val="00B62337"/>
    <w:rsid w:val="00B62884"/>
    <w:rsid w:val="00B6458B"/>
    <w:rsid w:val="00B70EF1"/>
    <w:rsid w:val="00B76BE7"/>
    <w:rsid w:val="00B77E1F"/>
    <w:rsid w:val="00B80273"/>
    <w:rsid w:val="00B84DF2"/>
    <w:rsid w:val="00B85232"/>
    <w:rsid w:val="00B85A32"/>
    <w:rsid w:val="00B87CAD"/>
    <w:rsid w:val="00B90F33"/>
    <w:rsid w:val="00B91445"/>
    <w:rsid w:val="00B92C7E"/>
    <w:rsid w:val="00B949A2"/>
    <w:rsid w:val="00B950E1"/>
    <w:rsid w:val="00B951AB"/>
    <w:rsid w:val="00B95346"/>
    <w:rsid w:val="00B97820"/>
    <w:rsid w:val="00BA41F8"/>
    <w:rsid w:val="00BA4378"/>
    <w:rsid w:val="00BA4AE4"/>
    <w:rsid w:val="00BA4EED"/>
    <w:rsid w:val="00BB0D85"/>
    <w:rsid w:val="00BB25B3"/>
    <w:rsid w:val="00BB27D4"/>
    <w:rsid w:val="00BB399A"/>
    <w:rsid w:val="00BB40C2"/>
    <w:rsid w:val="00BC2095"/>
    <w:rsid w:val="00BC22C2"/>
    <w:rsid w:val="00BC3F1A"/>
    <w:rsid w:val="00BC482B"/>
    <w:rsid w:val="00BC5191"/>
    <w:rsid w:val="00BC5370"/>
    <w:rsid w:val="00BC5AC1"/>
    <w:rsid w:val="00BC63CA"/>
    <w:rsid w:val="00BC71BC"/>
    <w:rsid w:val="00BC7F11"/>
    <w:rsid w:val="00BD37B5"/>
    <w:rsid w:val="00BD413B"/>
    <w:rsid w:val="00BD5D6F"/>
    <w:rsid w:val="00BD682B"/>
    <w:rsid w:val="00BE0CE0"/>
    <w:rsid w:val="00BE243A"/>
    <w:rsid w:val="00BE4537"/>
    <w:rsid w:val="00BE4689"/>
    <w:rsid w:val="00BE5607"/>
    <w:rsid w:val="00BE5E1F"/>
    <w:rsid w:val="00BE61B4"/>
    <w:rsid w:val="00BF34CC"/>
    <w:rsid w:val="00BF454D"/>
    <w:rsid w:val="00BF7BEF"/>
    <w:rsid w:val="00C02B70"/>
    <w:rsid w:val="00C02C0F"/>
    <w:rsid w:val="00C03439"/>
    <w:rsid w:val="00C04DEE"/>
    <w:rsid w:val="00C20D7A"/>
    <w:rsid w:val="00C21B76"/>
    <w:rsid w:val="00C25BCE"/>
    <w:rsid w:val="00C26034"/>
    <w:rsid w:val="00C30CCD"/>
    <w:rsid w:val="00C3314D"/>
    <w:rsid w:val="00C34270"/>
    <w:rsid w:val="00C34DA6"/>
    <w:rsid w:val="00C356BE"/>
    <w:rsid w:val="00C412A2"/>
    <w:rsid w:val="00C41491"/>
    <w:rsid w:val="00C41F06"/>
    <w:rsid w:val="00C45D4B"/>
    <w:rsid w:val="00C4741A"/>
    <w:rsid w:val="00C47F87"/>
    <w:rsid w:val="00C50783"/>
    <w:rsid w:val="00C51191"/>
    <w:rsid w:val="00C529C9"/>
    <w:rsid w:val="00C550EE"/>
    <w:rsid w:val="00C56F2D"/>
    <w:rsid w:val="00C60E12"/>
    <w:rsid w:val="00C60FB2"/>
    <w:rsid w:val="00C613A2"/>
    <w:rsid w:val="00C61AFC"/>
    <w:rsid w:val="00C61CC2"/>
    <w:rsid w:val="00C63C0A"/>
    <w:rsid w:val="00C64202"/>
    <w:rsid w:val="00C71990"/>
    <w:rsid w:val="00C76561"/>
    <w:rsid w:val="00C769CC"/>
    <w:rsid w:val="00C76B9B"/>
    <w:rsid w:val="00C80BF4"/>
    <w:rsid w:val="00C82171"/>
    <w:rsid w:val="00C83664"/>
    <w:rsid w:val="00C85D66"/>
    <w:rsid w:val="00C86862"/>
    <w:rsid w:val="00C86E68"/>
    <w:rsid w:val="00C873A9"/>
    <w:rsid w:val="00C90270"/>
    <w:rsid w:val="00C90A43"/>
    <w:rsid w:val="00C90E65"/>
    <w:rsid w:val="00C9437E"/>
    <w:rsid w:val="00C94DC9"/>
    <w:rsid w:val="00C9553D"/>
    <w:rsid w:val="00C95590"/>
    <w:rsid w:val="00CA0B86"/>
    <w:rsid w:val="00CA1965"/>
    <w:rsid w:val="00CA1BE6"/>
    <w:rsid w:val="00CA3CBB"/>
    <w:rsid w:val="00CA41EC"/>
    <w:rsid w:val="00CA4217"/>
    <w:rsid w:val="00CA7FF0"/>
    <w:rsid w:val="00CB14A7"/>
    <w:rsid w:val="00CB363A"/>
    <w:rsid w:val="00CB5004"/>
    <w:rsid w:val="00CB5BA0"/>
    <w:rsid w:val="00CB73B1"/>
    <w:rsid w:val="00CC389D"/>
    <w:rsid w:val="00CC6CE3"/>
    <w:rsid w:val="00CC75B1"/>
    <w:rsid w:val="00CD019B"/>
    <w:rsid w:val="00CD02E1"/>
    <w:rsid w:val="00CD111A"/>
    <w:rsid w:val="00CD2040"/>
    <w:rsid w:val="00CD3FC1"/>
    <w:rsid w:val="00CD6444"/>
    <w:rsid w:val="00CD6F50"/>
    <w:rsid w:val="00CD7836"/>
    <w:rsid w:val="00CE09C3"/>
    <w:rsid w:val="00CE25EB"/>
    <w:rsid w:val="00CE363C"/>
    <w:rsid w:val="00CE4DE9"/>
    <w:rsid w:val="00CE5B3C"/>
    <w:rsid w:val="00CE6FDC"/>
    <w:rsid w:val="00CF14A7"/>
    <w:rsid w:val="00CF30F5"/>
    <w:rsid w:val="00D00B3F"/>
    <w:rsid w:val="00D02DDE"/>
    <w:rsid w:val="00D040CB"/>
    <w:rsid w:val="00D05050"/>
    <w:rsid w:val="00D059C1"/>
    <w:rsid w:val="00D05DE1"/>
    <w:rsid w:val="00D05F55"/>
    <w:rsid w:val="00D07AD8"/>
    <w:rsid w:val="00D11185"/>
    <w:rsid w:val="00D133C0"/>
    <w:rsid w:val="00D13666"/>
    <w:rsid w:val="00D15369"/>
    <w:rsid w:val="00D15FB2"/>
    <w:rsid w:val="00D175DF"/>
    <w:rsid w:val="00D1770A"/>
    <w:rsid w:val="00D20FAA"/>
    <w:rsid w:val="00D22534"/>
    <w:rsid w:val="00D23D16"/>
    <w:rsid w:val="00D240CF"/>
    <w:rsid w:val="00D251CD"/>
    <w:rsid w:val="00D26021"/>
    <w:rsid w:val="00D2737C"/>
    <w:rsid w:val="00D3078D"/>
    <w:rsid w:val="00D3413F"/>
    <w:rsid w:val="00D34351"/>
    <w:rsid w:val="00D372E8"/>
    <w:rsid w:val="00D40383"/>
    <w:rsid w:val="00D4194B"/>
    <w:rsid w:val="00D420BF"/>
    <w:rsid w:val="00D42AA9"/>
    <w:rsid w:val="00D44988"/>
    <w:rsid w:val="00D52287"/>
    <w:rsid w:val="00D57460"/>
    <w:rsid w:val="00D57992"/>
    <w:rsid w:val="00D608D1"/>
    <w:rsid w:val="00D60DE2"/>
    <w:rsid w:val="00D63107"/>
    <w:rsid w:val="00D63AD1"/>
    <w:rsid w:val="00D646AA"/>
    <w:rsid w:val="00D64B47"/>
    <w:rsid w:val="00D65184"/>
    <w:rsid w:val="00D66D2D"/>
    <w:rsid w:val="00D679E6"/>
    <w:rsid w:val="00D67B11"/>
    <w:rsid w:val="00D711DC"/>
    <w:rsid w:val="00D71A7B"/>
    <w:rsid w:val="00D72603"/>
    <w:rsid w:val="00D73F9B"/>
    <w:rsid w:val="00D76279"/>
    <w:rsid w:val="00D76281"/>
    <w:rsid w:val="00D76BAC"/>
    <w:rsid w:val="00D77746"/>
    <w:rsid w:val="00D80669"/>
    <w:rsid w:val="00D808A4"/>
    <w:rsid w:val="00D8160B"/>
    <w:rsid w:val="00D82AB9"/>
    <w:rsid w:val="00D83AAE"/>
    <w:rsid w:val="00D86791"/>
    <w:rsid w:val="00D87BBC"/>
    <w:rsid w:val="00D909BC"/>
    <w:rsid w:val="00D92971"/>
    <w:rsid w:val="00D93B6E"/>
    <w:rsid w:val="00D93D74"/>
    <w:rsid w:val="00D944B7"/>
    <w:rsid w:val="00D96BAD"/>
    <w:rsid w:val="00DA0155"/>
    <w:rsid w:val="00DA0BFF"/>
    <w:rsid w:val="00DA0D28"/>
    <w:rsid w:val="00DA0D9E"/>
    <w:rsid w:val="00DA198A"/>
    <w:rsid w:val="00DA2C09"/>
    <w:rsid w:val="00DB26CD"/>
    <w:rsid w:val="00DB339D"/>
    <w:rsid w:val="00DB52CC"/>
    <w:rsid w:val="00DB6362"/>
    <w:rsid w:val="00DB69C9"/>
    <w:rsid w:val="00DC0A14"/>
    <w:rsid w:val="00DC1473"/>
    <w:rsid w:val="00DC176A"/>
    <w:rsid w:val="00DC1A98"/>
    <w:rsid w:val="00DC3DBC"/>
    <w:rsid w:val="00DC4437"/>
    <w:rsid w:val="00DC53AB"/>
    <w:rsid w:val="00DD078E"/>
    <w:rsid w:val="00DD2C5C"/>
    <w:rsid w:val="00DD4686"/>
    <w:rsid w:val="00DD53F7"/>
    <w:rsid w:val="00DD638A"/>
    <w:rsid w:val="00DE145C"/>
    <w:rsid w:val="00DE3105"/>
    <w:rsid w:val="00DE33AE"/>
    <w:rsid w:val="00DE5F92"/>
    <w:rsid w:val="00DF20C9"/>
    <w:rsid w:val="00DF39B0"/>
    <w:rsid w:val="00DF5E25"/>
    <w:rsid w:val="00DF6C05"/>
    <w:rsid w:val="00E0091F"/>
    <w:rsid w:val="00E02FDC"/>
    <w:rsid w:val="00E05D84"/>
    <w:rsid w:val="00E07A2E"/>
    <w:rsid w:val="00E07F9C"/>
    <w:rsid w:val="00E10111"/>
    <w:rsid w:val="00E102AD"/>
    <w:rsid w:val="00E112AC"/>
    <w:rsid w:val="00E12794"/>
    <w:rsid w:val="00E13424"/>
    <w:rsid w:val="00E134C3"/>
    <w:rsid w:val="00E1420F"/>
    <w:rsid w:val="00E1467A"/>
    <w:rsid w:val="00E17074"/>
    <w:rsid w:val="00E20E43"/>
    <w:rsid w:val="00E211DF"/>
    <w:rsid w:val="00E22BE8"/>
    <w:rsid w:val="00E24FC4"/>
    <w:rsid w:val="00E25902"/>
    <w:rsid w:val="00E271DD"/>
    <w:rsid w:val="00E30EBA"/>
    <w:rsid w:val="00E31A84"/>
    <w:rsid w:val="00E31EEA"/>
    <w:rsid w:val="00E33A00"/>
    <w:rsid w:val="00E33BE1"/>
    <w:rsid w:val="00E3749D"/>
    <w:rsid w:val="00E42057"/>
    <w:rsid w:val="00E42117"/>
    <w:rsid w:val="00E426DE"/>
    <w:rsid w:val="00E43E0B"/>
    <w:rsid w:val="00E452A7"/>
    <w:rsid w:val="00E46BEA"/>
    <w:rsid w:val="00E51DCA"/>
    <w:rsid w:val="00E51E8B"/>
    <w:rsid w:val="00E53B8E"/>
    <w:rsid w:val="00E569FC"/>
    <w:rsid w:val="00E57C38"/>
    <w:rsid w:val="00E61624"/>
    <w:rsid w:val="00E62ADE"/>
    <w:rsid w:val="00E65C62"/>
    <w:rsid w:val="00E76249"/>
    <w:rsid w:val="00E764F5"/>
    <w:rsid w:val="00E76B9C"/>
    <w:rsid w:val="00E830AE"/>
    <w:rsid w:val="00E8343C"/>
    <w:rsid w:val="00E8569F"/>
    <w:rsid w:val="00E8574A"/>
    <w:rsid w:val="00E86131"/>
    <w:rsid w:val="00E864FA"/>
    <w:rsid w:val="00E90B0F"/>
    <w:rsid w:val="00E91C69"/>
    <w:rsid w:val="00E97746"/>
    <w:rsid w:val="00E979F5"/>
    <w:rsid w:val="00EA26DB"/>
    <w:rsid w:val="00EA2733"/>
    <w:rsid w:val="00EA3D30"/>
    <w:rsid w:val="00EA55FF"/>
    <w:rsid w:val="00EA6504"/>
    <w:rsid w:val="00EA6B4C"/>
    <w:rsid w:val="00EA7688"/>
    <w:rsid w:val="00EA770B"/>
    <w:rsid w:val="00EB2D2D"/>
    <w:rsid w:val="00EB3C1E"/>
    <w:rsid w:val="00EB4515"/>
    <w:rsid w:val="00EB5FD9"/>
    <w:rsid w:val="00EB627B"/>
    <w:rsid w:val="00EB64F4"/>
    <w:rsid w:val="00EB7389"/>
    <w:rsid w:val="00EC0757"/>
    <w:rsid w:val="00EC29AF"/>
    <w:rsid w:val="00EC4153"/>
    <w:rsid w:val="00EC52C2"/>
    <w:rsid w:val="00EC7846"/>
    <w:rsid w:val="00ED2625"/>
    <w:rsid w:val="00ED2E29"/>
    <w:rsid w:val="00ED372C"/>
    <w:rsid w:val="00ED3D23"/>
    <w:rsid w:val="00ED4504"/>
    <w:rsid w:val="00ED4D94"/>
    <w:rsid w:val="00EE1347"/>
    <w:rsid w:val="00EE36FD"/>
    <w:rsid w:val="00EE65A0"/>
    <w:rsid w:val="00EE708E"/>
    <w:rsid w:val="00EF224A"/>
    <w:rsid w:val="00EF239E"/>
    <w:rsid w:val="00EF255C"/>
    <w:rsid w:val="00EF398D"/>
    <w:rsid w:val="00EF5CA9"/>
    <w:rsid w:val="00EF60D4"/>
    <w:rsid w:val="00EF62CD"/>
    <w:rsid w:val="00EF7F0F"/>
    <w:rsid w:val="00F01723"/>
    <w:rsid w:val="00F01BAB"/>
    <w:rsid w:val="00F03964"/>
    <w:rsid w:val="00F04182"/>
    <w:rsid w:val="00F06B81"/>
    <w:rsid w:val="00F107D4"/>
    <w:rsid w:val="00F12574"/>
    <w:rsid w:val="00F152F0"/>
    <w:rsid w:val="00F17E8B"/>
    <w:rsid w:val="00F215E0"/>
    <w:rsid w:val="00F22994"/>
    <w:rsid w:val="00F23F2A"/>
    <w:rsid w:val="00F24E03"/>
    <w:rsid w:val="00F24EC6"/>
    <w:rsid w:val="00F2578F"/>
    <w:rsid w:val="00F26D22"/>
    <w:rsid w:val="00F2779C"/>
    <w:rsid w:val="00F30972"/>
    <w:rsid w:val="00F30989"/>
    <w:rsid w:val="00F32A55"/>
    <w:rsid w:val="00F331A2"/>
    <w:rsid w:val="00F35016"/>
    <w:rsid w:val="00F35F5A"/>
    <w:rsid w:val="00F37293"/>
    <w:rsid w:val="00F37CE4"/>
    <w:rsid w:val="00F42708"/>
    <w:rsid w:val="00F42BD8"/>
    <w:rsid w:val="00F43426"/>
    <w:rsid w:val="00F45971"/>
    <w:rsid w:val="00F459E9"/>
    <w:rsid w:val="00F46622"/>
    <w:rsid w:val="00F53E82"/>
    <w:rsid w:val="00F53EA2"/>
    <w:rsid w:val="00F54833"/>
    <w:rsid w:val="00F550C3"/>
    <w:rsid w:val="00F5557A"/>
    <w:rsid w:val="00F557A2"/>
    <w:rsid w:val="00F56448"/>
    <w:rsid w:val="00F56CF2"/>
    <w:rsid w:val="00F601BF"/>
    <w:rsid w:val="00F60C9B"/>
    <w:rsid w:val="00F61B43"/>
    <w:rsid w:val="00F61DD1"/>
    <w:rsid w:val="00F63AA7"/>
    <w:rsid w:val="00F63FD4"/>
    <w:rsid w:val="00F6414A"/>
    <w:rsid w:val="00F65BEE"/>
    <w:rsid w:val="00F66CB9"/>
    <w:rsid w:val="00F70065"/>
    <w:rsid w:val="00F72C48"/>
    <w:rsid w:val="00F759F5"/>
    <w:rsid w:val="00F815D8"/>
    <w:rsid w:val="00F8168D"/>
    <w:rsid w:val="00F81E3F"/>
    <w:rsid w:val="00F824F8"/>
    <w:rsid w:val="00F8273B"/>
    <w:rsid w:val="00F83675"/>
    <w:rsid w:val="00F84EEE"/>
    <w:rsid w:val="00F9299B"/>
    <w:rsid w:val="00F940AF"/>
    <w:rsid w:val="00F95E0F"/>
    <w:rsid w:val="00FA2603"/>
    <w:rsid w:val="00FA57D3"/>
    <w:rsid w:val="00FA5998"/>
    <w:rsid w:val="00FB007D"/>
    <w:rsid w:val="00FB03E3"/>
    <w:rsid w:val="00FB1982"/>
    <w:rsid w:val="00FB24C2"/>
    <w:rsid w:val="00FC1972"/>
    <w:rsid w:val="00FC271C"/>
    <w:rsid w:val="00FC2C45"/>
    <w:rsid w:val="00FC386D"/>
    <w:rsid w:val="00FC64BA"/>
    <w:rsid w:val="00FC7E2C"/>
    <w:rsid w:val="00FD216F"/>
    <w:rsid w:val="00FD5160"/>
    <w:rsid w:val="00FD532C"/>
    <w:rsid w:val="00FD73CB"/>
    <w:rsid w:val="00FD785C"/>
    <w:rsid w:val="00FD7F81"/>
    <w:rsid w:val="00FE1847"/>
    <w:rsid w:val="00FE48A4"/>
    <w:rsid w:val="00FE50F1"/>
    <w:rsid w:val="00FF043F"/>
    <w:rsid w:val="00FF5788"/>
    <w:rsid w:val="00FF7BA3"/>
    <w:rsid w:val="37CB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84"/>
    <w:pPr>
      <w:widowControl w:val="0"/>
      <w:spacing w:line="56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773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384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7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384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A773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A773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12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g510</dc:creator>
  <cp:keywords/>
  <dc:description/>
  <cp:lastModifiedBy>AutoBVT</cp:lastModifiedBy>
  <cp:revision>31</cp:revision>
  <cp:lastPrinted>2016-03-03T05:52:00Z</cp:lastPrinted>
  <dcterms:created xsi:type="dcterms:W3CDTF">2016-03-02T14:39:00Z</dcterms:created>
  <dcterms:modified xsi:type="dcterms:W3CDTF">2018-04-11T02:04:00Z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